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83DE1" w14:textId="6B506AAE" w:rsidR="002200F0" w:rsidRPr="004949D6" w:rsidRDefault="002200F0" w:rsidP="00C8001F">
      <w:pPr>
        <w:tabs>
          <w:tab w:val="center" w:pos="7938"/>
        </w:tabs>
      </w:pPr>
    </w:p>
    <w:p w14:paraId="09FDC290" w14:textId="77777777" w:rsidR="00BD5BC8" w:rsidRPr="00B33615" w:rsidRDefault="00BD5BC8" w:rsidP="00BD5BC8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hAnsi="Arial" w:cs="Arial"/>
          <w:color w:val="000000"/>
          <w:sz w:val="20"/>
          <w:szCs w:val="20"/>
        </w:rPr>
      </w:pPr>
    </w:p>
    <w:p w14:paraId="671DC2AF" w14:textId="77777777" w:rsidR="00BD5BC8" w:rsidRPr="00787F15" w:rsidRDefault="00BD5BC8" w:rsidP="00BD5BC8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hAnsi="Arial" w:cs="Arial"/>
          <w:sz w:val="20"/>
          <w:szCs w:val="20"/>
        </w:rPr>
      </w:pPr>
      <w:r w:rsidRPr="00787F15">
        <w:rPr>
          <w:rFonts w:ascii="Arial" w:hAnsi="Arial" w:cs="Arial"/>
          <w:sz w:val="20"/>
          <w:szCs w:val="20"/>
        </w:rPr>
        <w:t>ALL’UNIVERSITA’ DEGLI STUDI DI PADOVA</w:t>
      </w:r>
    </w:p>
    <w:p w14:paraId="05099780" w14:textId="77777777" w:rsidR="00BD5BC8" w:rsidRPr="00787F15" w:rsidRDefault="00BD5BC8" w:rsidP="00BD5BC8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hAnsi="Arial" w:cs="Arial"/>
          <w:sz w:val="20"/>
          <w:szCs w:val="20"/>
        </w:rPr>
      </w:pPr>
      <w:r w:rsidRPr="00787F15">
        <w:rPr>
          <w:rFonts w:ascii="Arial" w:hAnsi="Arial" w:cs="Arial"/>
          <w:sz w:val="20"/>
          <w:szCs w:val="20"/>
        </w:rPr>
        <w:t>DIPARTIMENTO DI INGEGNERIA CIVILE, EDILE E AMBIENTALE - I C E A</w:t>
      </w:r>
    </w:p>
    <w:p w14:paraId="5C05BDF3" w14:textId="77777777" w:rsidR="00BD5BC8" w:rsidRPr="00787F15" w:rsidRDefault="00BD5BC8" w:rsidP="00BD5BC8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hAnsi="Arial" w:cs="Arial"/>
          <w:sz w:val="20"/>
          <w:szCs w:val="20"/>
        </w:rPr>
      </w:pPr>
      <w:r w:rsidRPr="00787F15">
        <w:rPr>
          <w:rFonts w:ascii="Arial" w:hAnsi="Arial" w:cs="Arial"/>
          <w:sz w:val="20"/>
          <w:szCs w:val="20"/>
        </w:rPr>
        <w:t>DEPARTMENT OF CIVIL, ENVIRONMENTAL AND ARCHITECTURAL ENGINEERING</w:t>
      </w:r>
    </w:p>
    <w:p w14:paraId="4CF3DFBE" w14:textId="77777777" w:rsidR="00BD5BC8" w:rsidRPr="00787F15" w:rsidRDefault="00BD5BC8" w:rsidP="00BD5BC8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hAnsi="Arial" w:cs="Arial"/>
          <w:sz w:val="20"/>
          <w:szCs w:val="20"/>
        </w:rPr>
      </w:pPr>
      <w:r w:rsidRPr="00787F15">
        <w:rPr>
          <w:rFonts w:ascii="Arial" w:hAnsi="Arial" w:cs="Arial"/>
          <w:sz w:val="20"/>
          <w:szCs w:val="20"/>
        </w:rPr>
        <w:t xml:space="preserve">Via L. </w:t>
      </w:r>
      <w:proofErr w:type="spellStart"/>
      <w:r w:rsidRPr="00787F15">
        <w:rPr>
          <w:rFonts w:ascii="Arial" w:hAnsi="Arial" w:cs="Arial"/>
          <w:sz w:val="20"/>
          <w:szCs w:val="20"/>
        </w:rPr>
        <w:t>Loredan</w:t>
      </w:r>
      <w:proofErr w:type="spellEnd"/>
      <w:r w:rsidRPr="00787F15">
        <w:rPr>
          <w:rFonts w:ascii="Arial" w:hAnsi="Arial" w:cs="Arial"/>
          <w:sz w:val="20"/>
          <w:szCs w:val="20"/>
        </w:rPr>
        <w:t>, 20 - I 35131 Padova</w:t>
      </w:r>
    </w:p>
    <w:p w14:paraId="72771C98" w14:textId="0A7047A4" w:rsidR="00BD5BC8" w:rsidRPr="00787F15" w:rsidRDefault="00BD5BC8" w:rsidP="00787F1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hAnsi="Arial" w:cs="Arial"/>
          <w:sz w:val="20"/>
          <w:szCs w:val="20"/>
        </w:rPr>
      </w:pPr>
      <w:proofErr w:type="spellStart"/>
      <w:r w:rsidRPr="00787F15">
        <w:rPr>
          <w:rFonts w:ascii="Arial" w:hAnsi="Arial" w:cs="Arial"/>
          <w:sz w:val="20"/>
          <w:szCs w:val="20"/>
        </w:rPr>
        <w:t>tel</w:t>
      </w:r>
      <w:proofErr w:type="spellEnd"/>
      <w:r w:rsidRPr="00787F15">
        <w:rPr>
          <w:rFonts w:ascii="Arial" w:hAnsi="Arial" w:cs="Arial"/>
          <w:sz w:val="20"/>
          <w:szCs w:val="20"/>
        </w:rPr>
        <w:t xml:space="preserve"> +39 049 8275424 fax +39 049 8275446</w:t>
      </w:r>
    </w:p>
    <w:p w14:paraId="7746CD29" w14:textId="10D5E7D4" w:rsidR="00BD5BC8" w:rsidRPr="006A3D27" w:rsidRDefault="00BD5BC8" w:rsidP="00787F15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hAnsi="Arial" w:cs="Arial"/>
          <w:sz w:val="20"/>
          <w:szCs w:val="20"/>
        </w:rPr>
      </w:pPr>
      <w:r w:rsidRPr="00787F15">
        <w:rPr>
          <w:rFonts w:ascii="Arial" w:hAnsi="Arial" w:cs="Arial"/>
          <w:sz w:val="20"/>
          <w:szCs w:val="20"/>
        </w:rPr>
        <w:t>C.F 80006480281 - P.IVA 007 42430283</w:t>
      </w:r>
      <w:r w:rsidRPr="00BD5BC8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14:paraId="7239970D" w14:textId="77ED728C" w:rsidR="00BD5BC8" w:rsidRPr="006A3D27" w:rsidRDefault="00BD5BC8" w:rsidP="00BD5BC8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Arial" w:hAnsi="Arial" w:cs="Arial"/>
          <w:sz w:val="20"/>
          <w:szCs w:val="20"/>
          <w:lang w:val="fr-FR"/>
        </w:rPr>
      </w:pPr>
      <w:proofErr w:type="gramStart"/>
      <w:r w:rsidRPr="006A3D27">
        <w:rPr>
          <w:rFonts w:ascii="Arial" w:hAnsi="Arial" w:cs="Arial"/>
          <w:b/>
          <w:sz w:val="20"/>
          <w:szCs w:val="20"/>
          <w:lang w:val="fr-FR"/>
        </w:rPr>
        <w:t>PEC:</w:t>
      </w:r>
      <w:proofErr w:type="gramEnd"/>
      <w:r w:rsidRPr="006A3D27">
        <w:rPr>
          <w:rFonts w:ascii="Arial" w:hAnsi="Arial" w:cs="Arial"/>
          <w:b/>
          <w:sz w:val="20"/>
          <w:szCs w:val="20"/>
          <w:lang w:val="fr-FR"/>
        </w:rPr>
        <w:t xml:space="preserve"> dipartimento.dicea@pec.unipd.it</w:t>
      </w:r>
    </w:p>
    <w:p w14:paraId="2664C2FD" w14:textId="77777777" w:rsidR="00BD5BC8" w:rsidRPr="006A3D27" w:rsidRDefault="00BD5BC8" w:rsidP="00BD5BC8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="Arial" w:hAnsi="Arial" w:cs="Arial"/>
          <w:sz w:val="20"/>
          <w:szCs w:val="20"/>
          <w:lang w:val="fr-FR"/>
        </w:rPr>
      </w:pPr>
    </w:p>
    <w:p w14:paraId="029921BB" w14:textId="59FE015F" w:rsidR="00BD5BC8" w:rsidRDefault="006A3D27" w:rsidP="00BD5BC8">
      <w:pPr>
        <w:autoSpaceDE w:val="0"/>
        <w:autoSpaceDN w:val="0"/>
        <w:adjustRightInd w:val="0"/>
        <w:spacing w:line="276" w:lineRule="auto"/>
        <w:ind w:hanging="2"/>
        <w:rPr>
          <w:rFonts w:ascii="Arial" w:hAnsi="Arial" w:cs="Arial"/>
          <w:b/>
          <w:sz w:val="22"/>
          <w:szCs w:val="22"/>
        </w:rPr>
      </w:pPr>
      <w:r w:rsidRPr="006A3D27">
        <w:rPr>
          <w:rFonts w:ascii="Arial" w:hAnsi="Arial" w:cs="Arial"/>
          <w:b/>
          <w:sz w:val="22"/>
          <w:szCs w:val="22"/>
        </w:rPr>
        <w:t>INDAGINE DI MERCATO FINALIZZATA ALL’ACQUISIZIONE DI PREVENTIVI PER L’AFFIDAMENTO DI SERVIZI DI SUPPORTO SPECIALISTICO PER LA GESTIONE E RENDICONTAZIONE DI PROGETTI FINANZIATI NELL’AMBITO DELLA PROGRAMMAZIONE EUROPEA, NELLO SPECIFICO FINANZIAMENTI NELL’AMBITO DELLA COOPERAZIONE TERRITORIALE INTERREG</w:t>
      </w:r>
    </w:p>
    <w:p w14:paraId="47AFB0CA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3A1E1585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 xml:space="preserve">Il </w:t>
      </w:r>
      <w:proofErr w:type="gramStart"/>
      <w:r w:rsidRPr="00B33615">
        <w:rPr>
          <w:rFonts w:ascii="Arial" w:hAnsi="Arial" w:cs="Arial"/>
          <w:color w:val="000000"/>
          <w:sz w:val="20"/>
          <w:szCs w:val="20"/>
        </w:rPr>
        <w:t>sottoscritto:_</w:t>
      </w:r>
      <w:proofErr w:type="gramEnd"/>
      <w:r w:rsidRPr="00B33615">
        <w:rPr>
          <w:rFonts w:ascii="Arial" w:hAnsi="Arial" w:cs="Arial"/>
          <w:color w:val="000000"/>
          <w:sz w:val="20"/>
          <w:szCs w:val="20"/>
        </w:rPr>
        <w:t>________________________________________________________</w:t>
      </w:r>
    </w:p>
    <w:p w14:paraId="2F2C5B85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3BFCCBD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nato il _____________________ a ___________________________________________</w:t>
      </w:r>
    </w:p>
    <w:p w14:paraId="001E5D2F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27E9847B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in qualità (carica sociale) ___________________________________________________</w:t>
      </w:r>
    </w:p>
    <w:p w14:paraId="448C2333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4F2F2C73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dell'Impresa _____________________________________________________________</w:t>
      </w:r>
    </w:p>
    <w:p w14:paraId="5FC91835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40B2A0B1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con sede in ______________________________________________________________</w:t>
      </w:r>
    </w:p>
    <w:p w14:paraId="1FCB6E4F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5A539587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codice fiscale ____________________________________________________________</w:t>
      </w:r>
    </w:p>
    <w:p w14:paraId="539C4B29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2DFC4C0C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P. IVA __________________________________________________________________</w:t>
      </w:r>
    </w:p>
    <w:p w14:paraId="42FE2E45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2C41D29A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 xml:space="preserve">Tel. _____________________________ Fax ___________________________________ </w:t>
      </w:r>
    </w:p>
    <w:p w14:paraId="743926FF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4F9A08A9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E-mail __________________________________________________________________</w:t>
      </w:r>
    </w:p>
    <w:p w14:paraId="634B1754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52CAECD9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PEC____________________________________________________________________</w:t>
      </w:r>
    </w:p>
    <w:p w14:paraId="4DED19EC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1C084B74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05435705" w14:textId="41D83524" w:rsidR="00BD5BC8" w:rsidRPr="00B33615" w:rsidRDefault="00BD5BC8" w:rsidP="00BD5BC8">
      <w:pPr>
        <w:ind w:hanging="2"/>
        <w:rPr>
          <w:rFonts w:ascii="Arial" w:hAnsi="Arial" w:cs="Arial"/>
          <w:color w:val="151515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 xml:space="preserve">Visto l'avviso pubblico </w:t>
      </w:r>
      <w:r w:rsidRPr="005402B1">
        <w:rPr>
          <w:rFonts w:ascii="Arial" w:hAnsi="Arial" w:cs="Arial"/>
          <w:sz w:val="20"/>
          <w:szCs w:val="20"/>
        </w:rPr>
        <w:t>relativo alla al servizio i</w:t>
      </w:r>
      <w:r w:rsidRPr="00B33615">
        <w:rPr>
          <w:rFonts w:ascii="Arial" w:hAnsi="Arial" w:cs="Arial"/>
          <w:color w:val="000000"/>
          <w:sz w:val="20"/>
          <w:szCs w:val="20"/>
        </w:rPr>
        <w:t xml:space="preserve">n oggetto, manifesta il proprio interesse ad essere invitato alla procedura negoziata come: </w:t>
      </w:r>
    </w:p>
    <w:p w14:paraId="036DFEF0" w14:textId="77777777" w:rsidR="00BD5BC8" w:rsidRPr="00B33615" w:rsidRDefault="00BD5BC8" w:rsidP="00BD5BC8">
      <w:pPr>
        <w:ind w:hanging="2"/>
        <w:rPr>
          <w:rFonts w:ascii="Arial" w:hAnsi="Arial" w:cs="Arial"/>
          <w:sz w:val="20"/>
          <w:szCs w:val="20"/>
        </w:rPr>
      </w:pPr>
      <w:r w:rsidRPr="00B33615">
        <w:rPr>
          <w:rFonts w:ascii="Arial" w:hAnsi="Arial" w:cs="Arial"/>
          <w:sz w:val="20"/>
          <w:szCs w:val="20"/>
          <w:lang w:eastAsia="it-IT"/>
        </w:rPr>
        <w:t xml:space="preserve"> </w:t>
      </w:r>
      <w:r w:rsidRPr="00B33615">
        <w:rPr>
          <w:rFonts w:ascii="Arial" w:hAnsi="Arial" w:cs="Arial"/>
          <w:color w:val="151515"/>
          <w:sz w:val="20"/>
          <w:szCs w:val="20"/>
        </w:rPr>
        <w:t>Impresa Singola</w:t>
      </w:r>
    </w:p>
    <w:p w14:paraId="2DD9DF6E" w14:textId="77777777" w:rsidR="00BD5BC8" w:rsidRPr="00B33615" w:rsidRDefault="00BD5BC8" w:rsidP="00BD5BC8">
      <w:pPr>
        <w:ind w:hanging="2"/>
        <w:rPr>
          <w:rFonts w:ascii="Arial" w:hAnsi="Arial" w:cs="Arial"/>
          <w:color w:val="151515"/>
          <w:sz w:val="20"/>
          <w:szCs w:val="20"/>
        </w:rPr>
      </w:pPr>
    </w:p>
    <w:p w14:paraId="1A5D592D" w14:textId="77777777" w:rsidR="00BD5BC8" w:rsidRPr="00B33615" w:rsidRDefault="00BD5BC8" w:rsidP="00BD5BC8">
      <w:pPr>
        <w:ind w:hanging="2"/>
        <w:rPr>
          <w:rFonts w:ascii="Arial" w:hAnsi="Arial" w:cs="Arial"/>
          <w:sz w:val="20"/>
          <w:szCs w:val="20"/>
        </w:rPr>
      </w:pPr>
      <w:r w:rsidRPr="00B33615">
        <w:rPr>
          <w:rFonts w:ascii="Arial" w:hAnsi="Arial" w:cs="Arial"/>
          <w:sz w:val="20"/>
          <w:szCs w:val="20"/>
          <w:lang w:eastAsia="it-IT"/>
        </w:rPr>
        <w:t xml:space="preserve"> </w:t>
      </w:r>
      <w:r w:rsidRPr="00B33615">
        <w:rPr>
          <w:rFonts w:ascii="Arial" w:hAnsi="Arial" w:cs="Arial"/>
          <w:color w:val="151515"/>
          <w:sz w:val="20"/>
          <w:szCs w:val="20"/>
        </w:rPr>
        <w:t>Consorzio (che si riserva di indicare la o le impresa/e consorziata/e in sede di offerta)</w:t>
      </w:r>
    </w:p>
    <w:p w14:paraId="0A32E180" w14:textId="77777777" w:rsidR="00BD5BC8" w:rsidRPr="00B33615" w:rsidRDefault="00BD5BC8" w:rsidP="00BD5BC8">
      <w:pPr>
        <w:ind w:hanging="2"/>
        <w:rPr>
          <w:rFonts w:ascii="Arial" w:hAnsi="Arial" w:cs="Arial"/>
          <w:color w:val="151515"/>
          <w:sz w:val="20"/>
          <w:szCs w:val="20"/>
        </w:rPr>
      </w:pPr>
    </w:p>
    <w:p w14:paraId="5D01B048" w14:textId="77777777" w:rsidR="00BD5BC8" w:rsidRPr="00B33615" w:rsidRDefault="00BD5BC8" w:rsidP="00BD5BC8">
      <w:pPr>
        <w:ind w:hanging="2"/>
        <w:rPr>
          <w:rFonts w:ascii="Arial" w:hAnsi="Arial" w:cs="Arial"/>
          <w:sz w:val="20"/>
          <w:szCs w:val="20"/>
        </w:rPr>
      </w:pPr>
      <w:r w:rsidRPr="00B33615">
        <w:rPr>
          <w:rFonts w:ascii="Arial" w:hAnsi="Arial" w:cs="Arial"/>
          <w:sz w:val="20"/>
          <w:szCs w:val="20"/>
          <w:lang w:eastAsia="it-IT"/>
        </w:rPr>
        <w:t xml:space="preserve"> </w:t>
      </w:r>
      <w:r w:rsidRPr="00B33615">
        <w:rPr>
          <w:rFonts w:ascii="Arial" w:hAnsi="Arial" w:cs="Arial"/>
          <w:color w:val="151515"/>
          <w:sz w:val="20"/>
          <w:szCs w:val="20"/>
        </w:rPr>
        <w:t>Impresa Capogruppo di raggruppamento temporaneo da costituire con i seguenti soggetti:</w:t>
      </w:r>
    </w:p>
    <w:p w14:paraId="24D4B09F" w14:textId="77777777" w:rsidR="00BD5BC8" w:rsidRPr="00B33615" w:rsidRDefault="00BD5BC8" w:rsidP="00BD5BC8">
      <w:pPr>
        <w:ind w:hanging="2"/>
        <w:rPr>
          <w:rFonts w:ascii="Arial" w:hAnsi="Arial" w:cs="Arial"/>
          <w:color w:val="151515"/>
          <w:sz w:val="20"/>
          <w:szCs w:val="20"/>
        </w:rPr>
      </w:pPr>
    </w:p>
    <w:p w14:paraId="0E887DE9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530553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7D000509" w14:textId="7BB7F4BF" w:rsidR="00BD5BC8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A tal fine, ai sensi degli artt. 46 e 47 del DPR 28 dicembre 2000, n. 445, in nome proprio e per conto dei soggetti di cui all'art. 80 comma 3 del D. Lgs.50/2016,</w:t>
      </w:r>
    </w:p>
    <w:p w14:paraId="5B353953" w14:textId="77777777" w:rsidR="00DB06ED" w:rsidRPr="00B33615" w:rsidRDefault="00DB06ED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04CE19D7" w14:textId="77777777" w:rsidR="00BD5BC8" w:rsidRPr="00B33615" w:rsidRDefault="00BD5BC8" w:rsidP="00BD5BC8">
      <w:pPr>
        <w:ind w:hanging="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33615">
        <w:rPr>
          <w:rFonts w:ascii="Arial" w:hAnsi="Arial" w:cs="Arial"/>
          <w:b/>
          <w:color w:val="000000"/>
          <w:sz w:val="20"/>
          <w:szCs w:val="20"/>
        </w:rPr>
        <w:t>DICHIARA</w:t>
      </w:r>
    </w:p>
    <w:p w14:paraId="228D2E28" w14:textId="77777777" w:rsidR="00DB06ED" w:rsidRDefault="00DB06ED" w:rsidP="00BD5BC8">
      <w:pPr>
        <w:ind w:hanging="2"/>
        <w:rPr>
          <w:rFonts w:ascii="Arial" w:hAnsi="Arial" w:cs="Arial"/>
          <w:b/>
          <w:color w:val="000000"/>
          <w:sz w:val="20"/>
          <w:szCs w:val="20"/>
        </w:rPr>
      </w:pPr>
    </w:p>
    <w:p w14:paraId="71C21269" w14:textId="23E4FB66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b/>
          <w:color w:val="000000"/>
          <w:sz w:val="20"/>
          <w:szCs w:val="20"/>
        </w:rPr>
        <w:t>1</w:t>
      </w:r>
      <w:r w:rsidRPr="00B33615">
        <w:rPr>
          <w:rFonts w:ascii="Arial" w:hAnsi="Arial" w:cs="Arial"/>
          <w:color w:val="000000"/>
          <w:sz w:val="20"/>
          <w:szCs w:val="20"/>
        </w:rPr>
        <w:t>) di non trovarsi nelle condizioni di esclusione dalla partecipazione a procedure di appalto di cui all’art. 80 del D. Lgs. 50/2016;</w:t>
      </w:r>
    </w:p>
    <w:p w14:paraId="3D494706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b/>
          <w:color w:val="000000"/>
          <w:sz w:val="20"/>
          <w:szCs w:val="20"/>
        </w:rPr>
        <w:t>2)</w:t>
      </w:r>
      <w:r w:rsidRPr="00B33615">
        <w:rPr>
          <w:rFonts w:ascii="Arial" w:hAnsi="Arial" w:cs="Arial"/>
          <w:color w:val="000000"/>
          <w:sz w:val="20"/>
          <w:szCs w:val="20"/>
        </w:rPr>
        <w:t xml:space="preserve"> di essere iscritto nel registro delle Imprese della Camera di Commercio, Industria, Agricoltura, Artigianato di _______________________________ ed attesta i seguenti dati:</w:t>
      </w:r>
    </w:p>
    <w:p w14:paraId="3F3674D7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Esatta ragione sociale ______________________________________________</w:t>
      </w:r>
    </w:p>
    <w:p w14:paraId="272D36C5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N. e data iscrizione alla CCIAA _______________________________________</w:t>
      </w:r>
    </w:p>
    <w:p w14:paraId="0C9AF52B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Forma giuridica ___________________________________________________;</w:t>
      </w:r>
    </w:p>
    <w:p w14:paraId="2FBC1EAE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di essere iscritto nel</w:t>
      </w:r>
      <w:r w:rsidRPr="00707995">
        <w:rPr>
          <w:rFonts w:ascii="Arial" w:hAnsi="Arial" w:cs="Arial"/>
          <w:sz w:val="20"/>
          <w:szCs w:val="20"/>
        </w:rPr>
        <w:t xml:space="preserve"> Registro/Albo</w:t>
      </w:r>
      <w:r w:rsidRPr="0070799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33615">
        <w:rPr>
          <w:rFonts w:ascii="Arial" w:hAnsi="Arial" w:cs="Arial"/>
          <w:color w:val="000000"/>
          <w:sz w:val="20"/>
          <w:szCs w:val="20"/>
        </w:rPr>
        <w:t>del…………………</w:t>
      </w:r>
      <w:proofErr w:type="gramStart"/>
      <w:r w:rsidRPr="00B3361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B33615">
        <w:rPr>
          <w:rFonts w:ascii="Arial" w:hAnsi="Arial" w:cs="Arial"/>
          <w:color w:val="000000"/>
          <w:sz w:val="20"/>
          <w:szCs w:val="20"/>
        </w:rPr>
        <w:t>, Posizione n. …………………………., a decorrere dal …………………;</w:t>
      </w:r>
    </w:p>
    <w:p w14:paraId="5EF1CB8E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di essere iscritto all’Albo delle Società Cooperative, tenuto presso il Ministero dello Sviluppo Economico (barrare se non interessa) Sede provinciale di ……………</w:t>
      </w:r>
      <w:proofErr w:type="gramStart"/>
      <w:r w:rsidRPr="00B33615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B33615">
        <w:rPr>
          <w:rFonts w:ascii="Arial" w:hAnsi="Arial" w:cs="Arial"/>
          <w:color w:val="000000"/>
          <w:sz w:val="20"/>
          <w:szCs w:val="20"/>
        </w:rPr>
        <w:t>……………….., Posizione n. .........................., a decorrere dal ……………………..registro……………;</w:t>
      </w:r>
    </w:p>
    <w:p w14:paraId="7D1AF853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0EB57E05" w14:textId="77777777" w:rsidR="00BD5BC8" w:rsidRPr="00B33615" w:rsidRDefault="00BD5BC8" w:rsidP="00BD5BC8">
      <w:pPr>
        <w:ind w:hanging="2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</w:t>
      </w:r>
      <w:r w:rsidRPr="00B33615">
        <w:rPr>
          <w:rFonts w:ascii="Arial" w:hAnsi="Arial" w:cs="Arial"/>
          <w:color w:val="000000"/>
          <w:sz w:val="20"/>
          <w:szCs w:val="20"/>
        </w:rPr>
        <w:t xml:space="preserve">che i dati identificativi dei soggetti di cui all’art.80, comma 3 del Codice sono i seguenti: </w:t>
      </w:r>
      <w:r w:rsidRPr="00B33615">
        <w:rPr>
          <w:rFonts w:ascii="Arial" w:hAnsi="Arial" w:cs="Arial"/>
          <w:i/>
          <w:color w:val="000000"/>
          <w:sz w:val="20"/>
          <w:szCs w:val="20"/>
        </w:rPr>
        <w:t>(replicare per quante volte necessario)</w:t>
      </w:r>
    </w:p>
    <w:p w14:paraId="63B02EA7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984"/>
        <w:gridCol w:w="1701"/>
        <w:gridCol w:w="1843"/>
      </w:tblGrid>
      <w:tr w:rsidR="00BD5BC8" w:rsidRPr="00B33615" w14:paraId="531B609D" w14:textId="77777777" w:rsidTr="009873BD">
        <w:trPr>
          <w:jc w:val="center"/>
        </w:trPr>
        <w:tc>
          <w:tcPr>
            <w:tcW w:w="2713" w:type="dxa"/>
            <w:shd w:val="clear" w:color="auto" w:fill="auto"/>
            <w:vAlign w:val="center"/>
          </w:tcPr>
          <w:p w14:paraId="78FA9647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615">
              <w:rPr>
                <w:rFonts w:ascii="Arial" w:hAnsi="Arial" w:cs="Arial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642B49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615">
              <w:rPr>
                <w:rFonts w:ascii="Arial" w:hAnsi="Arial" w:cs="Arial"/>
                <w:color w:val="000000"/>
                <w:sz w:val="20"/>
                <w:szCs w:val="20"/>
              </w:rPr>
              <w:t>Data e luogo</w:t>
            </w:r>
            <w:r w:rsidRPr="00B3361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di nascita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D7558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615">
              <w:rPr>
                <w:rFonts w:ascii="Arial" w:hAnsi="Arial" w:cs="Arial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EBAB68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615">
              <w:rPr>
                <w:rFonts w:ascii="Arial" w:hAnsi="Arial" w:cs="Arial"/>
                <w:color w:val="000000"/>
                <w:sz w:val="20"/>
                <w:szCs w:val="20"/>
              </w:rPr>
              <w:t>Comune di residenza</w:t>
            </w:r>
          </w:p>
        </w:tc>
      </w:tr>
      <w:tr w:rsidR="00BD5BC8" w:rsidRPr="00B33615" w14:paraId="346F0964" w14:textId="77777777" w:rsidTr="009873BD">
        <w:trPr>
          <w:trHeight w:val="510"/>
          <w:jc w:val="center"/>
        </w:trPr>
        <w:tc>
          <w:tcPr>
            <w:tcW w:w="2713" w:type="dxa"/>
            <w:shd w:val="clear" w:color="auto" w:fill="auto"/>
          </w:tcPr>
          <w:p w14:paraId="5C564AD7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581F1D8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27E036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5D12B18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5BC8" w:rsidRPr="00B33615" w14:paraId="63BE9D75" w14:textId="77777777" w:rsidTr="009873BD">
        <w:trPr>
          <w:trHeight w:val="510"/>
          <w:jc w:val="center"/>
        </w:trPr>
        <w:tc>
          <w:tcPr>
            <w:tcW w:w="2713" w:type="dxa"/>
            <w:shd w:val="clear" w:color="auto" w:fill="auto"/>
          </w:tcPr>
          <w:p w14:paraId="22C81AB8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1B5D311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76F254A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DF67A4D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5BC8" w:rsidRPr="00B33615" w14:paraId="3BFC15F9" w14:textId="77777777" w:rsidTr="009873BD">
        <w:trPr>
          <w:trHeight w:val="510"/>
          <w:jc w:val="center"/>
        </w:trPr>
        <w:tc>
          <w:tcPr>
            <w:tcW w:w="2713" w:type="dxa"/>
            <w:shd w:val="clear" w:color="auto" w:fill="auto"/>
          </w:tcPr>
          <w:p w14:paraId="22AB8844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9976EB9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7F76C4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1FC0297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5BC8" w:rsidRPr="00B33615" w14:paraId="20447C68" w14:textId="77777777" w:rsidTr="009873BD">
        <w:trPr>
          <w:trHeight w:val="510"/>
          <w:jc w:val="center"/>
        </w:trPr>
        <w:tc>
          <w:tcPr>
            <w:tcW w:w="2713" w:type="dxa"/>
            <w:shd w:val="clear" w:color="auto" w:fill="auto"/>
          </w:tcPr>
          <w:p w14:paraId="50E3D75C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FC9D676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D35583E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287012A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E655494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ab/>
      </w:r>
    </w:p>
    <w:p w14:paraId="106AB7D1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4) </w:t>
      </w:r>
      <w:r w:rsidRPr="00B33615">
        <w:rPr>
          <w:rFonts w:ascii="Arial" w:hAnsi="Arial" w:cs="Arial"/>
          <w:sz w:val="20"/>
          <w:szCs w:val="20"/>
          <w:lang w:eastAsia="it-IT"/>
        </w:rPr>
        <w:t xml:space="preserve"> </w:t>
      </w:r>
      <w:r w:rsidRPr="00B33615">
        <w:rPr>
          <w:rFonts w:ascii="Arial" w:hAnsi="Arial" w:cs="Arial"/>
          <w:color w:val="000000"/>
          <w:sz w:val="20"/>
          <w:szCs w:val="20"/>
        </w:rPr>
        <w:t>(</w:t>
      </w:r>
      <w:r w:rsidRPr="00B33615">
        <w:rPr>
          <w:rFonts w:ascii="Arial" w:hAnsi="Arial" w:cs="Arial"/>
          <w:i/>
          <w:color w:val="000000"/>
          <w:sz w:val="20"/>
          <w:szCs w:val="20"/>
        </w:rPr>
        <w:t>prima alternativa)</w:t>
      </w:r>
      <w:r w:rsidRPr="00B33615">
        <w:rPr>
          <w:rFonts w:ascii="Arial" w:hAnsi="Arial" w:cs="Arial"/>
          <w:color w:val="000000"/>
          <w:sz w:val="20"/>
          <w:szCs w:val="20"/>
        </w:rPr>
        <w:t xml:space="preserve"> che, per sé, non sussistono le cause di esclusione di cui all’art. 80, commi 1, 2, 4 e 5 del D. Lgs. n. 50/2016 e </w:t>
      </w:r>
      <w:proofErr w:type="spellStart"/>
      <w:r w:rsidRPr="00B33615">
        <w:rPr>
          <w:rFonts w:ascii="Arial" w:hAnsi="Arial" w:cs="Arial"/>
          <w:color w:val="000000"/>
          <w:sz w:val="20"/>
          <w:szCs w:val="20"/>
        </w:rPr>
        <w:t>s.m.i.</w:t>
      </w:r>
      <w:proofErr w:type="spellEnd"/>
      <w:r w:rsidRPr="00B33615">
        <w:rPr>
          <w:rFonts w:ascii="Arial" w:hAnsi="Arial" w:cs="Arial"/>
          <w:color w:val="000000"/>
          <w:sz w:val="20"/>
          <w:szCs w:val="20"/>
        </w:rPr>
        <w:t xml:space="preserve"> e, per quanto a conoscenza, a carico dei soggetti di cui sopra, non sussistono le cause di esclusione di cui all’art. 80, commi 1 e 2 del D. Lgs. n. 50/2016 e </w:t>
      </w:r>
      <w:proofErr w:type="spellStart"/>
      <w:r w:rsidRPr="00B33615">
        <w:rPr>
          <w:rFonts w:ascii="Arial" w:hAnsi="Arial" w:cs="Arial"/>
          <w:color w:val="000000"/>
          <w:sz w:val="20"/>
          <w:szCs w:val="20"/>
        </w:rPr>
        <w:t>s.m.i.</w:t>
      </w:r>
      <w:proofErr w:type="spellEnd"/>
      <w:r w:rsidRPr="00B3361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91A7EC0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387D83F0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Oppure (</w:t>
      </w:r>
      <w:r w:rsidRPr="00B33615">
        <w:rPr>
          <w:rFonts w:ascii="Arial" w:hAnsi="Arial" w:cs="Arial"/>
          <w:i/>
          <w:color w:val="000000"/>
          <w:sz w:val="20"/>
          <w:szCs w:val="20"/>
        </w:rPr>
        <w:t>indicare eventuali circostanze diverse</w:t>
      </w:r>
      <w:r w:rsidRPr="00B33615">
        <w:rPr>
          <w:rFonts w:ascii="Arial" w:hAnsi="Arial" w:cs="Arial"/>
          <w:color w:val="000000"/>
          <w:sz w:val="20"/>
          <w:szCs w:val="20"/>
        </w:rPr>
        <w:t>)</w:t>
      </w:r>
    </w:p>
    <w:p w14:paraId="423B4F27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78585126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sz w:val="20"/>
          <w:szCs w:val="20"/>
          <w:lang w:eastAsia="it-IT"/>
        </w:rPr>
        <w:t xml:space="preserve"> </w:t>
      </w:r>
      <w:r w:rsidRPr="00B33615">
        <w:rPr>
          <w:rFonts w:ascii="Arial" w:hAnsi="Arial" w:cs="Arial"/>
          <w:i/>
          <w:color w:val="000000"/>
          <w:sz w:val="20"/>
          <w:szCs w:val="20"/>
        </w:rPr>
        <w:t>(seconda alternativa</w:t>
      </w:r>
      <w:r w:rsidRPr="00B33615">
        <w:rPr>
          <w:rFonts w:ascii="Arial" w:hAnsi="Arial" w:cs="Arial"/>
          <w:color w:val="000000"/>
          <w:sz w:val="20"/>
          <w:szCs w:val="20"/>
        </w:rPr>
        <w:t>) che per sé sussiste:</w:t>
      </w:r>
    </w:p>
    <w:p w14:paraId="6F2E11AB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8B87E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5) </w:t>
      </w:r>
      <w:r w:rsidRPr="00B33615">
        <w:rPr>
          <w:rFonts w:ascii="Arial" w:hAnsi="Arial" w:cs="Arial"/>
          <w:color w:val="000000"/>
          <w:sz w:val="20"/>
          <w:szCs w:val="20"/>
        </w:rPr>
        <w:t xml:space="preserve">che, per quanto a conoscenza, a carico dei soggetti di cui all’art. 80, comma 3 del D. Lgs. n. 50/2016 e </w:t>
      </w:r>
      <w:proofErr w:type="spellStart"/>
      <w:r w:rsidRPr="00B33615">
        <w:rPr>
          <w:rFonts w:ascii="Arial" w:hAnsi="Arial" w:cs="Arial"/>
          <w:color w:val="000000"/>
          <w:sz w:val="20"/>
          <w:szCs w:val="20"/>
        </w:rPr>
        <w:t>s.m.i.</w:t>
      </w:r>
      <w:proofErr w:type="spellEnd"/>
      <w:r w:rsidRPr="00B33615">
        <w:rPr>
          <w:rFonts w:ascii="Arial" w:hAnsi="Arial" w:cs="Arial"/>
          <w:color w:val="000000"/>
          <w:sz w:val="20"/>
          <w:szCs w:val="20"/>
        </w:rPr>
        <w:t xml:space="preserve"> sussiste (</w:t>
      </w:r>
      <w:r w:rsidRPr="00B33615">
        <w:rPr>
          <w:rFonts w:ascii="Arial" w:hAnsi="Arial" w:cs="Arial"/>
          <w:i/>
          <w:color w:val="000000"/>
          <w:sz w:val="20"/>
          <w:szCs w:val="20"/>
        </w:rPr>
        <w:t>indicare nominativo, carica e condanna</w:t>
      </w:r>
      <w:r w:rsidRPr="00B33615">
        <w:rPr>
          <w:rFonts w:ascii="Arial" w:hAnsi="Arial" w:cs="Arial"/>
          <w:color w:val="000000"/>
          <w:sz w:val="20"/>
          <w:szCs w:val="20"/>
        </w:rPr>
        <w:t>):</w:t>
      </w:r>
    </w:p>
    <w:p w14:paraId="2D7A9EDA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2CEC4F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(</w:t>
      </w:r>
      <w:r w:rsidRPr="00B33615">
        <w:rPr>
          <w:rFonts w:ascii="Arial" w:hAnsi="Arial" w:cs="Arial"/>
          <w:i/>
          <w:color w:val="000000"/>
          <w:sz w:val="20"/>
          <w:szCs w:val="20"/>
        </w:rPr>
        <w:t xml:space="preserve">l’operatore economico è tenuto ad indicare tutte le condanne riportate, ivi comprese quelle per le quali abbia beneficiato della non menzione. Si precisa che, ai sensi dell’art.80, </w:t>
      </w:r>
      <w:r w:rsidRPr="00F94974">
        <w:rPr>
          <w:rFonts w:ascii="Arial" w:hAnsi="Arial" w:cs="Arial"/>
          <w:i/>
          <w:color w:val="000000"/>
          <w:sz w:val="20"/>
          <w:szCs w:val="20"/>
        </w:rPr>
        <w:t>comma 3, del D. Lgs. n.50/2016, non è tenuto ad indicare le condanne per reati depenalizzati ovvero dichiarati estinti dopo la condanna stessa, né le condanne revocate, né quelle per le quali è intervenuta la riabilitazione, né i casi di condanna ad una pena accessoria perpetua dichiarata estinta ai sensi dell’art. 179 settimo comma del codice penale</w:t>
      </w:r>
      <w:r>
        <w:rPr>
          <w:rFonts w:ascii="Arial" w:hAnsi="Arial" w:cs="Arial"/>
          <w:color w:val="000000"/>
          <w:sz w:val="20"/>
          <w:szCs w:val="20"/>
        </w:rPr>
        <w:t>)</w:t>
      </w:r>
      <w:r w:rsidRPr="00B33615">
        <w:rPr>
          <w:rFonts w:ascii="Arial" w:hAnsi="Arial" w:cs="Arial"/>
          <w:color w:val="000000"/>
          <w:sz w:val="20"/>
          <w:szCs w:val="20"/>
        </w:rPr>
        <w:t>;</w:t>
      </w:r>
    </w:p>
    <w:p w14:paraId="5A7267BE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7202C414" w14:textId="5C3965ED" w:rsidR="00BD5BC8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Pr="00B33615">
        <w:rPr>
          <w:rFonts w:ascii="Arial" w:hAnsi="Arial" w:cs="Arial"/>
          <w:b/>
          <w:color w:val="000000"/>
          <w:sz w:val="20"/>
          <w:szCs w:val="20"/>
        </w:rPr>
        <w:t>)</w:t>
      </w:r>
      <w:r w:rsidRPr="00B33615">
        <w:rPr>
          <w:rFonts w:ascii="Arial" w:hAnsi="Arial" w:cs="Arial"/>
          <w:color w:val="000000"/>
          <w:sz w:val="20"/>
          <w:szCs w:val="20"/>
        </w:rPr>
        <w:t xml:space="preserve"> che l’impresa possiede i criteri selettivi di </w:t>
      </w:r>
      <w:r w:rsidRPr="00B33615">
        <w:rPr>
          <w:rFonts w:ascii="Arial" w:hAnsi="Arial" w:cs="Arial"/>
          <w:b/>
          <w:color w:val="000000"/>
          <w:sz w:val="20"/>
          <w:szCs w:val="20"/>
        </w:rPr>
        <w:t>capacità tecnico-professionale</w:t>
      </w:r>
      <w:r w:rsidRPr="00B33615">
        <w:rPr>
          <w:rFonts w:ascii="Arial" w:hAnsi="Arial" w:cs="Arial"/>
          <w:color w:val="000000"/>
          <w:sz w:val="20"/>
          <w:szCs w:val="20"/>
        </w:rPr>
        <w:t xml:space="preserve"> così come indicati nella manifestazione d’interesse e di seguito descritti</w:t>
      </w:r>
      <w:r>
        <w:rPr>
          <w:rFonts w:ascii="Arial" w:hAnsi="Arial" w:cs="Arial"/>
          <w:color w:val="000000"/>
          <w:sz w:val="20"/>
          <w:szCs w:val="20"/>
        </w:rPr>
        <w:t xml:space="preserve"> (in caso di raggruppamenti/consorzi specificare di seguito il possesso come previso nell’avviso)</w:t>
      </w:r>
      <w:r w:rsidRPr="00B33615">
        <w:rPr>
          <w:rFonts w:ascii="Arial" w:hAnsi="Arial" w:cs="Arial"/>
          <w:color w:val="000000"/>
          <w:sz w:val="20"/>
          <w:szCs w:val="20"/>
        </w:rPr>
        <w:t>:</w:t>
      </w:r>
    </w:p>
    <w:p w14:paraId="2108196E" w14:textId="77777777" w:rsidR="005402B1" w:rsidRPr="00B33615" w:rsidRDefault="005402B1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19DF1D65" w14:textId="5BC16001" w:rsidR="00BD5BC8" w:rsidRPr="005402B1" w:rsidRDefault="005402B1" w:rsidP="005402B1">
      <w:pPr>
        <w:ind w:left="2" w:hanging="2"/>
        <w:rPr>
          <w:rFonts w:ascii="Arial" w:hAnsi="Arial" w:cs="Arial"/>
          <w:i/>
          <w:sz w:val="20"/>
          <w:szCs w:val="20"/>
        </w:rPr>
      </w:pPr>
      <w:r w:rsidRPr="005402B1">
        <w:rPr>
          <w:rFonts w:ascii="Arial" w:hAnsi="Arial" w:cs="Arial"/>
          <w:i/>
          <w:sz w:val="20"/>
          <w:szCs w:val="20"/>
        </w:rPr>
        <w:t>aver eseguito, nell’ultimo quinquennio antecedente alla pubblicazione del presente avviso (2016-2017-2018-2019-2020-2021), almeno un contratto avente ad oggetto una fornitura analoga a quella oggetto della presente procedura - per un importo almeno pari ad € 17.000,00 (diciassettemila/00) al netto di IVA;</w:t>
      </w:r>
    </w:p>
    <w:p w14:paraId="248CE2AD" w14:textId="77777777" w:rsidR="005402B1" w:rsidRPr="00B33615" w:rsidRDefault="005402B1" w:rsidP="005402B1">
      <w:pPr>
        <w:ind w:left="2" w:hanging="2"/>
        <w:rPr>
          <w:rFonts w:ascii="Arial" w:hAnsi="Arial" w:cs="Arial"/>
          <w:color w:val="000000"/>
          <w:sz w:val="20"/>
          <w:szCs w:val="20"/>
          <w:u w:val="single"/>
        </w:rPr>
      </w:pPr>
    </w:p>
    <w:p w14:paraId="1F7779B2" w14:textId="4FBD7D32" w:rsidR="00BD5BC8" w:rsidRPr="005402B1" w:rsidRDefault="00BD5BC8" w:rsidP="00BD5BC8">
      <w:pPr>
        <w:ind w:hanging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7</w:t>
      </w:r>
      <w:r w:rsidRPr="00B33615">
        <w:rPr>
          <w:rFonts w:ascii="Arial" w:hAnsi="Arial" w:cs="Arial"/>
          <w:b/>
          <w:color w:val="000000"/>
          <w:sz w:val="20"/>
          <w:szCs w:val="20"/>
        </w:rPr>
        <w:t>)</w:t>
      </w:r>
      <w:r w:rsidRPr="00B33615">
        <w:rPr>
          <w:rFonts w:ascii="Arial" w:hAnsi="Arial" w:cs="Arial"/>
          <w:color w:val="000000"/>
          <w:sz w:val="20"/>
          <w:szCs w:val="20"/>
        </w:rPr>
        <w:t xml:space="preserve"> di eleggere domicilio nell’apposita area “</w:t>
      </w:r>
      <w:r w:rsidRPr="005402B1">
        <w:rPr>
          <w:rFonts w:ascii="Arial" w:hAnsi="Arial" w:cs="Arial"/>
          <w:sz w:val="20"/>
          <w:szCs w:val="20"/>
        </w:rPr>
        <w:t xml:space="preserve">Comunicazioni” del </w:t>
      </w:r>
      <w:proofErr w:type="spellStart"/>
      <w:r w:rsidRPr="005402B1">
        <w:rPr>
          <w:rFonts w:ascii="Arial" w:hAnsi="Arial" w:cs="Arial"/>
          <w:sz w:val="20"/>
          <w:szCs w:val="20"/>
        </w:rPr>
        <w:t>MePA</w:t>
      </w:r>
      <w:proofErr w:type="spellEnd"/>
      <w:r w:rsidRPr="005402B1">
        <w:rPr>
          <w:rFonts w:ascii="Arial" w:hAnsi="Arial" w:cs="Arial"/>
          <w:sz w:val="20"/>
          <w:szCs w:val="20"/>
        </w:rPr>
        <w:t xml:space="preserve"> CONSIP</w:t>
      </w:r>
      <w:r w:rsidR="005402B1" w:rsidRPr="005402B1">
        <w:rPr>
          <w:rFonts w:ascii="Arial" w:hAnsi="Arial" w:cs="Arial"/>
          <w:sz w:val="20"/>
          <w:szCs w:val="20"/>
        </w:rPr>
        <w:t xml:space="preserve"> </w:t>
      </w:r>
      <w:r w:rsidRPr="005402B1">
        <w:rPr>
          <w:rFonts w:ascii="Arial" w:hAnsi="Arial" w:cs="Arial"/>
          <w:sz w:val="20"/>
          <w:szCs w:val="20"/>
        </w:rPr>
        <w:t xml:space="preserve">ai fini della ricezione di ogni comunicazione inerente </w:t>
      </w:r>
      <w:proofErr w:type="gramStart"/>
      <w:r w:rsidRPr="005402B1">
        <w:rPr>
          <w:rFonts w:ascii="Arial" w:hAnsi="Arial" w:cs="Arial"/>
          <w:sz w:val="20"/>
          <w:szCs w:val="20"/>
        </w:rPr>
        <w:t>la</w:t>
      </w:r>
      <w:proofErr w:type="gramEnd"/>
      <w:r w:rsidRPr="005402B1">
        <w:rPr>
          <w:rFonts w:ascii="Arial" w:hAnsi="Arial" w:cs="Arial"/>
          <w:sz w:val="20"/>
          <w:szCs w:val="20"/>
        </w:rPr>
        <w:t xml:space="preserve"> procedura negoziata;</w:t>
      </w:r>
    </w:p>
    <w:p w14:paraId="45845883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014471EF" w14:textId="4C0D3C98" w:rsidR="00BD5BC8" w:rsidRPr="00B75B53" w:rsidRDefault="00BD5BC8" w:rsidP="00BD5BC8">
      <w:pPr>
        <w:ind w:hanging="2"/>
        <w:rPr>
          <w:rFonts w:ascii="Arial" w:hAnsi="Arial" w:cs="Arial"/>
          <w:b/>
          <w:sz w:val="20"/>
          <w:szCs w:val="20"/>
        </w:rPr>
      </w:pPr>
      <w:r w:rsidRPr="00B75B53">
        <w:rPr>
          <w:rFonts w:ascii="Arial" w:hAnsi="Arial" w:cs="Arial"/>
          <w:b/>
          <w:sz w:val="20"/>
          <w:szCs w:val="20"/>
        </w:rPr>
        <w:t>8)</w:t>
      </w:r>
      <w:r w:rsidRPr="00B75B53">
        <w:rPr>
          <w:rFonts w:ascii="Arial" w:hAnsi="Arial" w:cs="Arial"/>
          <w:sz w:val="20"/>
          <w:szCs w:val="20"/>
        </w:rPr>
        <w:t xml:space="preserve"> di essere iscritto, al momento della presentazione dell’istanza, al bando </w:t>
      </w:r>
      <w:proofErr w:type="spellStart"/>
      <w:r w:rsidRPr="00B75B53">
        <w:rPr>
          <w:rFonts w:ascii="Arial" w:hAnsi="Arial" w:cs="Arial"/>
          <w:sz w:val="20"/>
          <w:szCs w:val="20"/>
        </w:rPr>
        <w:t>MePa</w:t>
      </w:r>
      <w:proofErr w:type="spellEnd"/>
      <w:r w:rsidRPr="00B75B53">
        <w:rPr>
          <w:rFonts w:ascii="Arial" w:hAnsi="Arial" w:cs="Arial"/>
          <w:sz w:val="20"/>
          <w:szCs w:val="20"/>
        </w:rPr>
        <w:t xml:space="preserve"> CONSIP </w:t>
      </w:r>
      <w:proofErr w:type="spellStart"/>
      <w:r w:rsidRPr="00B75B53">
        <w:rPr>
          <w:rFonts w:ascii="Arial" w:hAnsi="Arial" w:cs="Arial"/>
          <w:sz w:val="20"/>
          <w:szCs w:val="20"/>
        </w:rPr>
        <w:t>SpA</w:t>
      </w:r>
      <w:proofErr w:type="spellEnd"/>
      <w:r w:rsidR="005402B1" w:rsidRPr="00B75B53">
        <w:rPr>
          <w:rFonts w:ascii="Arial" w:hAnsi="Arial" w:cs="Arial"/>
          <w:sz w:val="20"/>
          <w:szCs w:val="20"/>
        </w:rPr>
        <w:t xml:space="preserve"> </w:t>
      </w:r>
      <w:r w:rsidRPr="00B75B53">
        <w:rPr>
          <w:rFonts w:ascii="Arial" w:hAnsi="Arial" w:cs="Arial"/>
          <w:sz w:val="20"/>
          <w:szCs w:val="20"/>
        </w:rPr>
        <w:t>“</w:t>
      </w:r>
      <w:r w:rsidR="00B75B53" w:rsidRPr="00B75B53">
        <w:rPr>
          <w:rFonts w:ascii="Arial" w:hAnsi="Arial" w:cs="Arial"/>
          <w:sz w:val="20"/>
          <w:szCs w:val="20"/>
          <w:lang w:eastAsia="it-IT"/>
        </w:rPr>
        <w:t>Servizi di supporto specialistico”</w:t>
      </w:r>
    </w:p>
    <w:p w14:paraId="39D39738" w14:textId="77777777" w:rsidR="00BD5BC8" w:rsidRPr="00B75B53" w:rsidRDefault="00BD5BC8" w:rsidP="00BD5BC8">
      <w:pPr>
        <w:ind w:hanging="2"/>
        <w:rPr>
          <w:rFonts w:ascii="Arial" w:hAnsi="Arial" w:cs="Arial"/>
          <w:sz w:val="20"/>
          <w:szCs w:val="20"/>
        </w:rPr>
      </w:pPr>
    </w:p>
    <w:p w14:paraId="055D1E6F" w14:textId="32499606" w:rsidR="00BD5BC8" w:rsidRPr="00B75B53" w:rsidRDefault="00BD5BC8" w:rsidP="00BD5BC8">
      <w:pPr>
        <w:ind w:hanging="2"/>
        <w:rPr>
          <w:rFonts w:ascii="Arial" w:hAnsi="Arial" w:cs="Arial"/>
          <w:sz w:val="20"/>
          <w:szCs w:val="20"/>
        </w:rPr>
      </w:pPr>
      <w:r w:rsidRPr="00B75B53">
        <w:rPr>
          <w:rFonts w:ascii="Arial" w:hAnsi="Arial" w:cs="Arial"/>
          <w:b/>
          <w:sz w:val="20"/>
          <w:szCs w:val="20"/>
        </w:rPr>
        <w:t>9)</w:t>
      </w:r>
      <w:r w:rsidRPr="00B75B53">
        <w:rPr>
          <w:rFonts w:ascii="Arial" w:hAnsi="Arial" w:cs="Arial"/>
          <w:sz w:val="20"/>
          <w:szCs w:val="20"/>
        </w:rPr>
        <w:t xml:space="preserve"> di avere preso conoscenza della tipologia di servizi e dei requisiti richiesti per il loro affidamento e la successiva esecuzione e di avere preso conoscenza delle particolari condizioni espresse nell’Avviso di indagine di mercato;</w:t>
      </w:r>
    </w:p>
    <w:p w14:paraId="60653428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258EC656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10</w:t>
      </w:r>
      <w:r w:rsidRPr="00B33615">
        <w:rPr>
          <w:rFonts w:ascii="Arial" w:hAnsi="Arial" w:cs="Arial"/>
          <w:b/>
          <w:color w:val="000000"/>
          <w:sz w:val="20"/>
          <w:szCs w:val="20"/>
        </w:rPr>
        <w:t>)</w:t>
      </w:r>
      <w:r w:rsidRPr="00B33615">
        <w:rPr>
          <w:rFonts w:ascii="Arial" w:hAnsi="Arial" w:cs="Arial"/>
          <w:color w:val="000000"/>
          <w:sz w:val="20"/>
          <w:szCs w:val="20"/>
        </w:rPr>
        <w:t xml:space="preserve"> di possedere le seguenti posizioni previdenziali ed assicurative presso:</w:t>
      </w:r>
    </w:p>
    <w:p w14:paraId="715BA8FB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646E99EC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INPS N. _____________ Sede di _______________________</w:t>
      </w:r>
    </w:p>
    <w:p w14:paraId="0213CC94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INAIL N.____________</w:t>
      </w:r>
      <w:proofErr w:type="gramStart"/>
      <w:r w:rsidRPr="00B33615">
        <w:rPr>
          <w:rFonts w:ascii="Arial" w:hAnsi="Arial" w:cs="Arial"/>
          <w:color w:val="000000"/>
          <w:sz w:val="20"/>
          <w:szCs w:val="20"/>
        </w:rPr>
        <w:t>_  Sede</w:t>
      </w:r>
      <w:proofErr w:type="gramEnd"/>
      <w:r w:rsidRPr="00B33615">
        <w:rPr>
          <w:rFonts w:ascii="Arial" w:hAnsi="Arial" w:cs="Arial"/>
          <w:color w:val="000000"/>
          <w:sz w:val="20"/>
          <w:szCs w:val="20"/>
        </w:rPr>
        <w:t xml:space="preserve"> di _______________________</w:t>
      </w:r>
    </w:p>
    <w:p w14:paraId="4C9BF513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CASSA EDILE N. __________ Sede di _______________________</w:t>
      </w:r>
    </w:p>
    <w:p w14:paraId="1615B34C" w14:textId="77777777" w:rsidR="00BD5BC8" w:rsidRPr="00B33615" w:rsidRDefault="00BD5BC8" w:rsidP="00BD5BC8">
      <w:pPr>
        <w:ind w:hanging="2"/>
        <w:rPr>
          <w:rFonts w:ascii="Arial" w:hAnsi="Arial" w:cs="Arial"/>
          <w:color w:val="FF0000"/>
          <w:sz w:val="20"/>
          <w:szCs w:val="20"/>
        </w:rPr>
      </w:pPr>
    </w:p>
    <w:p w14:paraId="598C2979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>La presente dichiarazione può essere sottoposta a verifica ai sensi dell’articolo 71 del D.P.R. n. 445 del 2000; a tale scopo si autorizza espressamente la Stazione appaltante ad acquisire presso le pubbliche amministrazioni i dati necessari per le predette verifiche, qualora tali dati siano in possesso delle predette pubbliche amministrazioni.</w:t>
      </w:r>
    </w:p>
    <w:p w14:paraId="711FF001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  <w:r w:rsidRPr="00B3361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474986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tbl>
      <w:tblPr>
        <w:tblW w:w="7513" w:type="dxa"/>
        <w:tblInd w:w="1189" w:type="dxa"/>
        <w:tblLayout w:type="fixed"/>
        <w:tblLook w:val="0000" w:firstRow="0" w:lastRow="0" w:firstColumn="0" w:lastColumn="0" w:noHBand="0" w:noVBand="0"/>
      </w:tblPr>
      <w:tblGrid>
        <w:gridCol w:w="3711"/>
        <w:gridCol w:w="3802"/>
      </w:tblGrid>
      <w:tr w:rsidR="00BD5BC8" w:rsidRPr="00B33615" w14:paraId="1E20FAEA" w14:textId="77777777" w:rsidTr="009873BD">
        <w:tc>
          <w:tcPr>
            <w:tcW w:w="3711" w:type="dxa"/>
          </w:tcPr>
          <w:p w14:paraId="56DCA0ED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3615">
              <w:rPr>
                <w:rFonts w:ascii="Arial" w:hAnsi="Arial" w:cs="Arial"/>
                <w:color w:val="000000"/>
                <w:sz w:val="20"/>
                <w:szCs w:val="20"/>
              </w:rPr>
              <w:t>LUOGO e DATA</w:t>
            </w:r>
          </w:p>
        </w:tc>
        <w:tc>
          <w:tcPr>
            <w:tcW w:w="3802" w:type="dxa"/>
          </w:tcPr>
          <w:p w14:paraId="691678B1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D5BC8" w:rsidRPr="00B33615" w14:paraId="68DA407B" w14:textId="77777777" w:rsidTr="009873BD">
        <w:tc>
          <w:tcPr>
            <w:tcW w:w="3711" w:type="dxa"/>
          </w:tcPr>
          <w:p w14:paraId="7246A9F6" w14:textId="77777777" w:rsidR="00BD5BC8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F34319" w14:textId="77777777" w:rsidR="00BD5BC8" w:rsidRPr="00B33615" w:rsidRDefault="00BD5BC8" w:rsidP="009873BD">
            <w:pPr>
              <w:ind w:hanging="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</w:tcPr>
          <w:p w14:paraId="5E61CBF4" w14:textId="77777777" w:rsidR="00BD5BC8" w:rsidRPr="00B33615" w:rsidRDefault="00BD5BC8" w:rsidP="009873BD">
            <w:pPr>
              <w:ind w:hanging="2"/>
              <w:rPr>
                <w:rFonts w:ascii="Arial" w:eastAsia="Liberation Serif" w:hAnsi="Arial" w:cs="Arial"/>
                <w:color w:val="000000"/>
                <w:sz w:val="20"/>
                <w:szCs w:val="20"/>
              </w:rPr>
            </w:pPr>
          </w:p>
        </w:tc>
      </w:tr>
    </w:tbl>
    <w:p w14:paraId="17E89DA8" w14:textId="77777777" w:rsidR="00BD5BC8" w:rsidRPr="006B05EA" w:rsidRDefault="00BD5BC8" w:rsidP="00BD5BC8">
      <w:pPr>
        <w:ind w:hanging="2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6B05EA">
        <w:rPr>
          <w:rFonts w:ascii="Arial" w:hAnsi="Arial" w:cs="Arial"/>
          <w:b/>
          <w:i/>
          <w:color w:val="000000"/>
          <w:sz w:val="20"/>
          <w:szCs w:val="20"/>
        </w:rPr>
        <w:t>DOCUMENTO FIRMATO DIGITALMENTE</w:t>
      </w:r>
    </w:p>
    <w:p w14:paraId="51F4E9E2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3BBD5141" w14:textId="77777777" w:rsidR="00BD5BC8" w:rsidRPr="00B33615" w:rsidRDefault="00BD5BC8" w:rsidP="00BD5BC8">
      <w:pPr>
        <w:ind w:hanging="2"/>
        <w:rPr>
          <w:rFonts w:ascii="Arial" w:hAnsi="Arial" w:cs="Arial"/>
          <w:color w:val="000000"/>
          <w:sz w:val="20"/>
          <w:szCs w:val="20"/>
        </w:rPr>
      </w:pPr>
    </w:p>
    <w:p w14:paraId="68E2EF65" w14:textId="77777777" w:rsidR="00BD5BC8" w:rsidRPr="006B05EA" w:rsidRDefault="00BD5BC8" w:rsidP="00BD5BC8">
      <w:pPr>
        <w:ind w:hanging="2"/>
        <w:rPr>
          <w:rFonts w:ascii="Arial" w:hAnsi="Arial" w:cs="Arial"/>
          <w:sz w:val="20"/>
          <w:szCs w:val="20"/>
        </w:rPr>
      </w:pPr>
      <w:r w:rsidRPr="00B33615">
        <w:rPr>
          <w:rFonts w:ascii="Arial" w:hAnsi="Arial" w:cs="Arial"/>
          <w:bCs/>
          <w:i/>
          <w:sz w:val="20"/>
          <w:szCs w:val="20"/>
        </w:rPr>
        <w:t>I dati personali</w:t>
      </w:r>
      <w:r w:rsidRPr="00B3361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33615">
        <w:rPr>
          <w:rFonts w:ascii="Arial" w:hAnsi="Arial" w:cs="Arial"/>
          <w:i/>
          <w:sz w:val="20"/>
          <w:szCs w:val="20"/>
        </w:rPr>
        <w:t>relativi alle imprese partecipanti verranno trattati ai sensi del Regolamento UE 2016/279</w:t>
      </w:r>
      <w:r>
        <w:rPr>
          <w:rFonts w:ascii="Arial" w:hAnsi="Arial" w:cs="Arial"/>
          <w:i/>
          <w:sz w:val="20"/>
          <w:szCs w:val="20"/>
        </w:rPr>
        <w:t xml:space="preserve"> e, per quanto ancora attualmente in vigore, del </w:t>
      </w:r>
      <w:r w:rsidRPr="006B05EA">
        <w:rPr>
          <w:rFonts w:ascii="Arial" w:hAnsi="Arial" w:cs="Arial" w:hint="eastAsia"/>
          <w:i/>
          <w:sz w:val="20"/>
          <w:szCs w:val="20"/>
        </w:rPr>
        <w:t>D.lgs. n. 196/2003</w:t>
      </w:r>
      <w:r w:rsidRPr="006B05EA">
        <w:rPr>
          <w:rFonts w:ascii="Arial" w:hAnsi="Arial" w:cs="Arial"/>
          <w:i/>
          <w:sz w:val="20"/>
          <w:szCs w:val="20"/>
        </w:rPr>
        <w:t>.</w:t>
      </w:r>
      <w:r w:rsidRPr="00B33615">
        <w:rPr>
          <w:rFonts w:ascii="Arial" w:hAnsi="Arial" w:cs="Arial"/>
          <w:i/>
          <w:sz w:val="20"/>
          <w:szCs w:val="20"/>
        </w:rPr>
        <w:t xml:space="preserve"> Si informa che i dati dichiarati saranno utilizzati dalla stazione appaltante solamente per l’istruttoria delle istanze presentate e per le formalità ad essa connesse.</w:t>
      </w:r>
      <w:r>
        <w:rPr>
          <w:rFonts w:ascii="Arial" w:hAnsi="Arial" w:cs="Arial"/>
          <w:i/>
          <w:sz w:val="20"/>
          <w:szCs w:val="20"/>
        </w:rPr>
        <w:t xml:space="preserve"> Si rimanda per ulteriori informazioni allo specifico punto ‘Trattamento dei dati personali’ di cui all’Avviso</w:t>
      </w:r>
    </w:p>
    <w:p w14:paraId="7928A4B4" w14:textId="77777777" w:rsidR="003F7A18" w:rsidRDefault="003F7A18" w:rsidP="00BD5BC8">
      <w:pPr>
        <w:rPr>
          <w:rFonts w:ascii="Arial" w:hAnsi="Arial" w:cs="Arial"/>
          <w:b/>
          <w:color w:val="C00000"/>
          <w:lang w:eastAsia="it-IT"/>
        </w:rPr>
      </w:pPr>
    </w:p>
    <w:sectPr w:rsidR="003F7A1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1128" w:bottom="1418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CDE04" w14:textId="77777777" w:rsidR="0037393B" w:rsidRDefault="0037393B">
      <w:r>
        <w:separator/>
      </w:r>
    </w:p>
  </w:endnote>
  <w:endnote w:type="continuationSeparator" w:id="0">
    <w:p w14:paraId="1216BC71" w14:textId="77777777" w:rsidR="0037393B" w:rsidRDefault="0037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C65E" w14:textId="77777777" w:rsidR="00861D48" w:rsidRDefault="00861D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31C509" w14:textId="77777777" w:rsidR="00861D48" w:rsidRDefault="00861D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E401" w14:textId="2B8FF556" w:rsidR="00861D48" w:rsidRPr="006F44A3" w:rsidRDefault="00861D48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434EF6">
      <w:rPr>
        <w:rStyle w:val="Numeropagina"/>
        <w:rFonts w:ascii="Arial" w:hAnsi="Arial"/>
        <w:noProof/>
        <w:sz w:val="17"/>
      </w:rPr>
      <w:t>4</w:t>
    </w:r>
    <w:r w:rsidRPr="006F44A3">
      <w:rPr>
        <w:rStyle w:val="Numeropagina"/>
        <w:sz w:val="17"/>
      </w:rPr>
      <w:fldChar w:fldCharType="end"/>
    </w:r>
  </w:p>
  <w:p w14:paraId="23D9C5F8" w14:textId="77777777" w:rsidR="00861D48" w:rsidRDefault="00861D4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AD9F" w14:textId="77777777" w:rsidR="00861D48" w:rsidRPr="006F44A3" w:rsidRDefault="00861D48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AA432" w14:textId="77777777" w:rsidR="0037393B" w:rsidRDefault="0037393B">
      <w:r>
        <w:separator/>
      </w:r>
    </w:p>
  </w:footnote>
  <w:footnote w:type="continuationSeparator" w:id="0">
    <w:p w14:paraId="35ABCADB" w14:textId="77777777" w:rsidR="0037393B" w:rsidRDefault="00373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Ind w:w="108" w:type="dxa"/>
      <w:tblLayout w:type="fixed"/>
      <w:tblLook w:val="00A0" w:firstRow="1" w:lastRow="0" w:firstColumn="1" w:lastColumn="0" w:noHBand="0" w:noVBand="0"/>
    </w:tblPr>
    <w:tblGrid>
      <w:gridCol w:w="6090"/>
      <w:gridCol w:w="3681"/>
    </w:tblGrid>
    <w:tr w:rsidR="00AC7AE6" w14:paraId="69028EB7" w14:textId="77777777" w:rsidTr="00831E63">
      <w:trPr>
        <w:trHeight w:val="667"/>
      </w:trPr>
      <w:tc>
        <w:tcPr>
          <w:tcW w:w="6090" w:type="dxa"/>
        </w:tcPr>
        <w:p w14:paraId="3C42A3E9" w14:textId="77777777" w:rsidR="00AC7AE6" w:rsidRPr="00AC7AE6" w:rsidRDefault="00AC7AE6" w:rsidP="00AC7AE6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</w:p>
        <w:p w14:paraId="6396F33D" w14:textId="77777777" w:rsidR="0083322A" w:rsidRPr="00AC7AE6" w:rsidRDefault="0083322A" w:rsidP="0083322A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DIPARTIMENTO DI INGEGNERIA CIVILE, EDILE E AMBIENTALE - </w:t>
          </w:r>
          <w:r w:rsidRPr="00AC7AE6">
            <w:rPr>
              <w:rFonts w:ascii="Arial" w:hAnsi="Arial" w:cs="Arial"/>
              <w:b/>
              <w:color w:val="B2071B"/>
              <w:sz w:val="17"/>
              <w:szCs w:val="17"/>
            </w:rPr>
            <w:t>I C E A</w:t>
          </w:r>
        </w:p>
        <w:p w14:paraId="30FE63F2" w14:textId="77777777" w:rsidR="001E1E52" w:rsidRPr="0004328F" w:rsidRDefault="0083322A" w:rsidP="0083322A">
          <w:pPr>
            <w:jc w:val="right"/>
            <w:rPr>
              <w:rFonts w:ascii="Arial" w:hAnsi="Arial" w:cs="Arial"/>
              <w:i/>
              <w:color w:val="B2071B"/>
              <w:w w:val="99"/>
              <w:sz w:val="17"/>
              <w:szCs w:val="17"/>
              <w:lang w:val="en-US"/>
            </w:rPr>
          </w:pPr>
          <w:r w:rsidRPr="0083322A">
            <w:rPr>
              <w:rFonts w:ascii="Arial" w:hAnsi="Arial" w:cs="Arial"/>
              <w:i/>
              <w:color w:val="B2071B"/>
              <w:sz w:val="15"/>
              <w:szCs w:val="15"/>
              <w:lang w:val="en-US"/>
            </w:rPr>
            <w:t>DEPARTMENT OF CIVIL, ENVIRONMENTAL AND ARCHITECTURAL ENGINEERING</w:t>
          </w:r>
          <w:r w:rsidRPr="0083322A">
            <w:rPr>
              <w:rFonts w:ascii="Arial" w:hAnsi="Arial" w:cs="Arial"/>
              <w:i/>
              <w:color w:val="B2071B"/>
              <w:sz w:val="15"/>
              <w:szCs w:val="15"/>
              <w:lang w:val="en-US"/>
            </w:rPr>
            <w:br/>
          </w:r>
        </w:p>
      </w:tc>
      <w:tc>
        <w:tcPr>
          <w:tcW w:w="3681" w:type="dxa"/>
        </w:tcPr>
        <w:p w14:paraId="2A4D0D43" w14:textId="2EDBCE40" w:rsidR="00AC7AE6" w:rsidRPr="00777D69" w:rsidRDefault="00316D1B" w:rsidP="001E1E52">
          <w:pPr>
            <w:spacing w:before="320"/>
            <w:ind w:left="-108"/>
            <w:rPr>
              <w:rFonts w:ascii="Arial" w:hAnsi="Arial" w:cs="Arial"/>
              <w:color w:val="B2071B"/>
            </w:rPr>
          </w:pPr>
          <w:r w:rsidRPr="0004328F"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7137AF0D" wp14:editId="3E3914B2">
                <wp:extent cx="160020" cy="106680"/>
                <wp:effectExtent l="0" t="0" r="0" b="0"/>
                <wp:docPr id="1" name="Immagine 3" descr="Descrizione: 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C7AE6" w:rsidRPr="00777D69">
            <w:rPr>
              <w:rFonts w:ascii="Arial" w:hAnsi="Arial" w:cs="Arial"/>
              <w:color w:val="B2071B"/>
            </w:rPr>
            <w:t xml:space="preserve"> </w:t>
          </w:r>
          <w:r w:rsidR="00AC7AE6"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="00AC7AE6" w:rsidRPr="00777D69">
            <w:rPr>
              <w:rFonts w:ascii="Arial" w:hAnsi="Arial" w:cs="Arial"/>
              <w:color w:val="B2071B"/>
            </w:rPr>
            <w:tab/>
          </w:r>
        </w:p>
      </w:tc>
    </w:tr>
  </w:tbl>
  <w:p w14:paraId="2229F858" w14:textId="77777777" w:rsidR="00861D48" w:rsidRPr="00AB1C90" w:rsidRDefault="00861D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32" w:type="dxa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46"/>
      <w:gridCol w:w="6118"/>
      <w:gridCol w:w="3868"/>
    </w:tblGrid>
    <w:tr w:rsidR="00861D48" w14:paraId="016CB42F" w14:textId="77777777" w:rsidTr="001B6738">
      <w:trPr>
        <w:trHeight w:val="570"/>
      </w:trPr>
      <w:tc>
        <w:tcPr>
          <w:tcW w:w="2246" w:type="dxa"/>
          <w:vMerge w:val="restart"/>
          <w:tcBorders>
            <w:bottom w:val="single" w:sz="2" w:space="0" w:color="B2071B"/>
          </w:tcBorders>
        </w:tcPr>
        <w:p w14:paraId="4C0FF67A" w14:textId="77777777" w:rsidR="00861D48" w:rsidRPr="00117E48" w:rsidRDefault="00861D4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6118" w:type="dxa"/>
          <w:tcBorders>
            <w:bottom w:val="nil"/>
          </w:tcBorders>
        </w:tcPr>
        <w:p w14:paraId="1B6F7A2B" w14:textId="77777777" w:rsidR="00861D48" w:rsidRPr="00777D69" w:rsidRDefault="00861D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14:paraId="1EAE80EA" w14:textId="06639A94" w:rsidR="00861D48" w:rsidRPr="00777D69" w:rsidRDefault="00316D1B" w:rsidP="00416127">
          <w:pPr>
            <w:tabs>
              <w:tab w:val="left" w:pos="3613"/>
            </w:tabs>
            <w:ind w:left="56"/>
            <w:rPr>
              <w:rFonts w:ascii="Arial" w:hAnsi="Arial" w:cs="Arial"/>
            </w:rPr>
          </w:pPr>
          <w:r w:rsidRPr="00416127"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004378AB" wp14:editId="47D30B41">
                <wp:extent cx="1021080" cy="53276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61D48" w:rsidRPr="00777D69">
            <w:rPr>
              <w:rFonts w:ascii="Arial" w:hAnsi="Arial" w:cs="Arial"/>
            </w:rPr>
            <w:tab/>
          </w:r>
        </w:p>
      </w:tc>
      <w:tc>
        <w:tcPr>
          <w:tcW w:w="3868" w:type="dxa"/>
          <w:vMerge w:val="restart"/>
          <w:tcBorders>
            <w:bottom w:val="single" w:sz="2" w:space="0" w:color="B2071B"/>
          </w:tcBorders>
        </w:tcPr>
        <w:p w14:paraId="27945AD0" w14:textId="250E933D" w:rsidR="00861D48" w:rsidRPr="00117E48" w:rsidRDefault="00316D1B" w:rsidP="001B6738">
          <w:pPr>
            <w:ind w:left="742"/>
            <w:jc w:val="center"/>
          </w:pPr>
          <w:r w:rsidRPr="007A36AD">
            <w:rPr>
              <w:noProof/>
              <w:lang w:eastAsia="it-IT"/>
            </w:rPr>
            <w:drawing>
              <wp:inline distT="0" distB="0" distL="0" distR="0" wp14:anchorId="3778DDD0" wp14:editId="62BA6DAE">
                <wp:extent cx="1837690" cy="852170"/>
                <wp:effectExtent l="0" t="0" r="0" b="0"/>
                <wp:docPr id="3" name="Immagine 4" descr="Descrizione: 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Descrizione: 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1D48" w:rsidRPr="001B6738" w14:paraId="34F41A23" w14:textId="77777777" w:rsidTr="00416127">
      <w:trPr>
        <w:trHeight w:val="449"/>
      </w:trPr>
      <w:tc>
        <w:tcPr>
          <w:tcW w:w="2246" w:type="dxa"/>
          <w:vMerge/>
          <w:tcBorders>
            <w:bottom w:val="single" w:sz="2" w:space="0" w:color="B2071B"/>
          </w:tcBorders>
        </w:tcPr>
        <w:p w14:paraId="424921A7" w14:textId="77777777" w:rsidR="00861D48" w:rsidRPr="00117E48" w:rsidRDefault="00861D48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118" w:type="dxa"/>
          <w:tcBorders>
            <w:bottom w:val="single" w:sz="2" w:space="0" w:color="B2071B"/>
          </w:tcBorders>
        </w:tcPr>
        <w:p w14:paraId="0A9CCE73" w14:textId="77777777" w:rsidR="00861D48" w:rsidRPr="0083322A" w:rsidRDefault="00861D48" w:rsidP="0083322A">
          <w:pPr>
            <w:jc w:val="left"/>
            <w:rPr>
              <w:rFonts w:ascii="Arial" w:hAnsi="Arial" w:cs="Arial"/>
              <w:i/>
              <w:color w:val="B2071B"/>
              <w:sz w:val="15"/>
              <w:szCs w:val="15"/>
              <w:lang w:val="en-US"/>
            </w:rPr>
          </w:pPr>
        </w:p>
      </w:tc>
      <w:tc>
        <w:tcPr>
          <w:tcW w:w="3868" w:type="dxa"/>
          <w:vMerge/>
          <w:tcBorders>
            <w:bottom w:val="single" w:sz="2" w:space="0" w:color="B2071B"/>
          </w:tcBorders>
        </w:tcPr>
        <w:p w14:paraId="3CA8DB5C" w14:textId="77777777" w:rsidR="00861D48" w:rsidRPr="001B6738" w:rsidRDefault="00861D48">
          <w:pPr>
            <w:ind w:left="744"/>
            <w:rPr>
              <w:lang w:val="en-US"/>
            </w:rPr>
          </w:pPr>
        </w:p>
      </w:tc>
    </w:tr>
  </w:tbl>
  <w:p w14:paraId="139B6FA8" w14:textId="77777777" w:rsidR="00861D48" w:rsidRPr="001B6738" w:rsidRDefault="00861D48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pt;height:9pt" o:preferrelative="f" o:bullet="t">
        <v:imagedata r:id="rId1" o:title="romboCOL"/>
      </v:shape>
    </w:pict>
  </w:numPicBullet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4176D"/>
    <w:multiLevelType w:val="hybridMultilevel"/>
    <w:tmpl w:val="B7EEA554"/>
    <w:lvl w:ilvl="0" w:tplc="0410000B">
      <w:start w:val="1"/>
      <w:numFmt w:val="bullet"/>
      <w:lvlText w:val=""/>
      <w:lvlJc w:val="left"/>
      <w:pPr>
        <w:ind w:left="9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" w15:restartNumberingAfterBreak="0">
    <w:nsid w:val="083F0A9E"/>
    <w:multiLevelType w:val="hybridMultilevel"/>
    <w:tmpl w:val="FAC2AB50"/>
    <w:lvl w:ilvl="0" w:tplc="9DB0054C">
      <w:start w:val="1"/>
      <w:numFmt w:val="decimal"/>
      <w:lvlText w:val="%1."/>
      <w:lvlJc w:val="left"/>
      <w:pPr>
        <w:ind w:left="611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331" w:hanging="360"/>
      </w:pPr>
    </w:lvl>
    <w:lvl w:ilvl="2" w:tplc="0410001B" w:tentative="1">
      <w:start w:val="1"/>
      <w:numFmt w:val="lowerRoman"/>
      <w:lvlText w:val="%3."/>
      <w:lvlJc w:val="right"/>
      <w:pPr>
        <w:ind w:left="2051" w:hanging="180"/>
      </w:pPr>
    </w:lvl>
    <w:lvl w:ilvl="3" w:tplc="0410000F" w:tentative="1">
      <w:start w:val="1"/>
      <w:numFmt w:val="decimal"/>
      <w:lvlText w:val="%4."/>
      <w:lvlJc w:val="left"/>
      <w:pPr>
        <w:ind w:left="2771" w:hanging="360"/>
      </w:pPr>
    </w:lvl>
    <w:lvl w:ilvl="4" w:tplc="04100019" w:tentative="1">
      <w:start w:val="1"/>
      <w:numFmt w:val="lowerLetter"/>
      <w:lvlText w:val="%5."/>
      <w:lvlJc w:val="left"/>
      <w:pPr>
        <w:ind w:left="3491" w:hanging="360"/>
      </w:pPr>
    </w:lvl>
    <w:lvl w:ilvl="5" w:tplc="0410001B" w:tentative="1">
      <w:start w:val="1"/>
      <w:numFmt w:val="lowerRoman"/>
      <w:lvlText w:val="%6."/>
      <w:lvlJc w:val="right"/>
      <w:pPr>
        <w:ind w:left="4211" w:hanging="180"/>
      </w:pPr>
    </w:lvl>
    <w:lvl w:ilvl="6" w:tplc="0410000F" w:tentative="1">
      <w:start w:val="1"/>
      <w:numFmt w:val="decimal"/>
      <w:lvlText w:val="%7."/>
      <w:lvlJc w:val="left"/>
      <w:pPr>
        <w:ind w:left="4931" w:hanging="360"/>
      </w:pPr>
    </w:lvl>
    <w:lvl w:ilvl="7" w:tplc="04100019" w:tentative="1">
      <w:start w:val="1"/>
      <w:numFmt w:val="lowerLetter"/>
      <w:lvlText w:val="%8."/>
      <w:lvlJc w:val="left"/>
      <w:pPr>
        <w:ind w:left="5651" w:hanging="360"/>
      </w:pPr>
    </w:lvl>
    <w:lvl w:ilvl="8" w:tplc="0410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17484BCE"/>
    <w:multiLevelType w:val="hybridMultilevel"/>
    <w:tmpl w:val="AD08B630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 w15:restartNumberingAfterBreak="0">
    <w:nsid w:val="1A03260F"/>
    <w:multiLevelType w:val="hybridMultilevel"/>
    <w:tmpl w:val="22880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193A"/>
    <w:multiLevelType w:val="hybridMultilevel"/>
    <w:tmpl w:val="F58E1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031ED"/>
    <w:multiLevelType w:val="hybridMultilevel"/>
    <w:tmpl w:val="2AB25014"/>
    <w:lvl w:ilvl="0" w:tplc="9DB0054C">
      <w:start w:val="1"/>
      <w:numFmt w:val="decimal"/>
      <w:lvlText w:val="%1."/>
      <w:lvlJc w:val="left"/>
      <w:pPr>
        <w:ind w:left="611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331" w:hanging="360"/>
      </w:pPr>
    </w:lvl>
    <w:lvl w:ilvl="2" w:tplc="0410001B" w:tentative="1">
      <w:start w:val="1"/>
      <w:numFmt w:val="lowerRoman"/>
      <w:lvlText w:val="%3."/>
      <w:lvlJc w:val="right"/>
      <w:pPr>
        <w:ind w:left="2051" w:hanging="180"/>
      </w:pPr>
    </w:lvl>
    <w:lvl w:ilvl="3" w:tplc="0410000F" w:tentative="1">
      <w:start w:val="1"/>
      <w:numFmt w:val="decimal"/>
      <w:lvlText w:val="%4."/>
      <w:lvlJc w:val="left"/>
      <w:pPr>
        <w:ind w:left="2771" w:hanging="360"/>
      </w:pPr>
    </w:lvl>
    <w:lvl w:ilvl="4" w:tplc="04100019" w:tentative="1">
      <w:start w:val="1"/>
      <w:numFmt w:val="lowerLetter"/>
      <w:lvlText w:val="%5."/>
      <w:lvlJc w:val="left"/>
      <w:pPr>
        <w:ind w:left="3491" w:hanging="360"/>
      </w:pPr>
    </w:lvl>
    <w:lvl w:ilvl="5" w:tplc="0410001B" w:tentative="1">
      <w:start w:val="1"/>
      <w:numFmt w:val="lowerRoman"/>
      <w:lvlText w:val="%6."/>
      <w:lvlJc w:val="right"/>
      <w:pPr>
        <w:ind w:left="4211" w:hanging="180"/>
      </w:pPr>
    </w:lvl>
    <w:lvl w:ilvl="6" w:tplc="0410000F" w:tentative="1">
      <w:start w:val="1"/>
      <w:numFmt w:val="decimal"/>
      <w:lvlText w:val="%7."/>
      <w:lvlJc w:val="left"/>
      <w:pPr>
        <w:ind w:left="4931" w:hanging="360"/>
      </w:pPr>
    </w:lvl>
    <w:lvl w:ilvl="7" w:tplc="04100019" w:tentative="1">
      <w:start w:val="1"/>
      <w:numFmt w:val="lowerLetter"/>
      <w:lvlText w:val="%8."/>
      <w:lvlJc w:val="left"/>
      <w:pPr>
        <w:ind w:left="5651" w:hanging="360"/>
      </w:pPr>
    </w:lvl>
    <w:lvl w:ilvl="8" w:tplc="0410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7" w15:restartNumberingAfterBreak="0">
    <w:nsid w:val="3EC42A12"/>
    <w:multiLevelType w:val="hybridMultilevel"/>
    <w:tmpl w:val="571889A8"/>
    <w:lvl w:ilvl="0" w:tplc="0410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432659F1"/>
    <w:multiLevelType w:val="hybridMultilevel"/>
    <w:tmpl w:val="63BCC0F6"/>
    <w:lvl w:ilvl="0" w:tplc="627CC5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E2B03"/>
    <w:multiLevelType w:val="hybridMultilevel"/>
    <w:tmpl w:val="49523C44"/>
    <w:lvl w:ilvl="0" w:tplc="7650537A">
      <w:start w:val="1"/>
      <w:numFmt w:val="lowerLetter"/>
      <w:lvlText w:val="%1."/>
      <w:lvlJc w:val="left"/>
      <w:pPr>
        <w:ind w:left="969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689" w:hanging="360"/>
      </w:pPr>
    </w:lvl>
    <w:lvl w:ilvl="2" w:tplc="0410001B" w:tentative="1">
      <w:start w:val="1"/>
      <w:numFmt w:val="lowerRoman"/>
      <w:lvlText w:val="%3."/>
      <w:lvlJc w:val="right"/>
      <w:pPr>
        <w:ind w:left="2409" w:hanging="180"/>
      </w:pPr>
    </w:lvl>
    <w:lvl w:ilvl="3" w:tplc="0410000F" w:tentative="1">
      <w:start w:val="1"/>
      <w:numFmt w:val="decimal"/>
      <w:lvlText w:val="%4."/>
      <w:lvlJc w:val="left"/>
      <w:pPr>
        <w:ind w:left="3129" w:hanging="360"/>
      </w:pPr>
    </w:lvl>
    <w:lvl w:ilvl="4" w:tplc="04100019" w:tentative="1">
      <w:start w:val="1"/>
      <w:numFmt w:val="lowerLetter"/>
      <w:lvlText w:val="%5."/>
      <w:lvlJc w:val="left"/>
      <w:pPr>
        <w:ind w:left="3849" w:hanging="360"/>
      </w:pPr>
    </w:lvl>
    <w:lvl w:ilvl="5" w:tplc="0410001B" w:tentative="1">
      <w:start w:val="1"/>
      <w:numFmt w:val="lowerRoman"/>
      <w:lvlText w:val="%6."/>
      <w:lvlJc w:val="right"/>
      <w:pPr>
        <w:ind w:left="4569" w:hanging="180"/>
      </w:pPr>
    </w:lvl>
    <w:lvl w:ilvl="6" w:tplc="0410000F" w:tentative="1">
      <w:start w:val="1"/>
      <w:numFmt w:val="decimal"/>
      <w:lvlText w:val="%7."/>
      <w:lvlJc w:val="left"/>
      <w:pPr>
        <w:ind w:left="5289" w:hanging="360"/>
      </w:pPr>
    </w:lvl>
    <w:lvl w:ilvl="7" w:tplc="04100019" w:tentative="1">
      <w:start w:val="1"/>
      <w:numFmt w:val="lowerLetter"/>
      <w:lvlText w:val="%8."/>
      <w:lvlJc w:val="left"/>
      <w:pPr>
        <w:ind w:left="6009" w:hanging="360"/>
      </w:pPr>
    </w:lvl>
    <w:lvl w:ilvl="8" w:tplc="0410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0" w15:restartNumberingAfterBreak="0">
    <w:nsid w:val="54644542"/>
    <w:multiLevelType w:val="hybridMultilevel"/>
    <w:tmpl w:val="D9C84A34"/>
    <w:lvl w:ilvl="0" w:tplc="0BDEAD54">
      <w:start w:val="1"/>
      <w:numFmt w:val="decimal"/>
      <w:lvlText w:val="%1)"/>
      <w:lvlJc w:val="left"/>
      <w:pPr>
        <w:ind w:left="6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9" w:hanging="360"/>
      </w:pPr>
    </w:lvl>
    <w:lvl w:ilvl="2" w:tplc="0410001B" w:tentative="1">
      <w:start w:val="1"/>
      <w:numFmt w:val="lowerRoman"/>
      <w:lvlText w:val="%3."/>
      <w:lvlJc w:val="right"/>
      <w:pPr>
        <w:ind w:left="2049" w:hanging="180"/>
      </w:pPr>
    </w:lvl>
    <w:lvl w:ilvl="3" w:tplc="0410000F" w:tentative="1">
      <w:start w:val="1"/>
      <w:numFmt w:val="decimal"/>
      <w:lvlText w:val="%4."/>
      <w:lvlJc w:val="left"/>
      <w:pPr>
        <w:ind w:left="2769" w:hanging="360"/>
      </w:pPr>
    </w:lvl>
    <w:lvl w:ilvl="4" w:tplc="04100019" w:tentative="1">
      <w:start w:val="1"/>
      <w:numFmt w:val="lowerLetter"/>
      <w:lvlText w:val="%5."/>
      <w:lvlJc w:val="left"/>
      <w:pPr>
        <w:ind w:left="3489" w:hanging="360"/>
      </w:pPr>
    </w:lvl>
    <w:lvl w:ilvl="5" w:tplc="0410001B" w:tentative="1">
      <w:start w:val="1"/>
      <w:numFmt w:val="lowerRoman"/>
      <w:lvlText w:val="%6."/>
      <w:lvlJc w:val="right"/>
      <w:pPr>
        <w:ind w:left="4209" w:hanging="180"/>
      </w:pPr>
    </w:lvl>
    <w:lvl w:ilvl="6" w:tplc="0410000F" w:tentative="1">
      <w:start w:val="1"/>
      <w:numFmt w:val="decimal"/>
      <w:lvlText w:val="%7."/>
      <w:lvlJc w:val="left"/>
      <w:pPr>
        <w:ind w:left="4929" w:hanging="360"/>
      </w:pPr>
    </w:lvl>
    <w:lvl w:ilvl="7" w:tplc="04100019" w:tentative="1">
      <w:start w:val="1"/>
      <w:numFmt w:val="lowerLetter"/>
      <w:lvlText w:val="%8."/>
      <w:lvlJc w:val="left"/>
      <w:pPr>
        <w:ind w:left="5649" w:hanging="360"/>
      </w:pPr>
    </w:lvl>
    <w:lvl w:ilvl="8" w:tplc="0410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1" w15:restartNumberingAfterBreak="0">
    <w:nsid w:val="56733514"/>
    <w:multiLevelType w:val="hybridMultilevel"/>
    <w:tmpl w:val="8730E51A"/>
    <w:lvl w:ilvl="0" w:tplc="627CC532">
      <w:start w:val="1"/>
      <w:numFmt w:val="bullet"/>
      <w:lvlText w:val="-"/>
      <w:lvlJc w:val="left"/>
      <w:pPr>
        <w:ind w:left="9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2" w15:restartNumberingAfterBreak="0">
    <w:nsid w:val="576A555E"/>
    <w:multiLevelType w:val="multilevel"/>
    <w:tmpl w:val="6700E7B6"/>
    <w:styleLink w:val="WW8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4857DC7"/>
    <w:multiLevelType w:val="hybridMultilevel"/>
    <w:tmpl w:val="096A7CBC"/>
    <w:lvl w:ilvl="0" w:tplc="B8ECBDFE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91BC41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47194"/>
    <w:multiLevelType w:val="hybridMultilevel"/>
    <w:tmpl w:val="34D2E138"/>
    <w:lvl w:ilvl="0" w:tplc="ACC0F682">
      <w:start w:val="1"/>
      <w:numFmt w:val="lowerLetter"/>
      <w:lvlText w:val="%1)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82127E5A">
      <w:numFmt w:val="bullet"/>
      <w:lvlText w:val="•"/>
      <w:lvlJc w:val="left"/>
      <w:pPr>
        <w:ind w:left="1874" w:hanging="360"/>
      </w:pPr>
      <w:rPr>
        <w:rFonts w:hint="default"/>
        <w:lang w:val="it-IT" w:eastAsia="it-IT" w:bidi="it-IT"/>
      </w:rPr>
    </w:lvl>
    <w:lvl w:ilvl="2" w:tplc="EA7E6DF8">
      <w:numFmt w:val="bullet"/>
      <w:lvlText w:val="•"/>
      <w:lvlJc w:val="left"/>
      <w:pPr>
        <w:ind w:left="2788" w:hanging="360"/>
      </w:pPr>
      <w:rPr>
        <w:rFonts w:hint="default"/>
        <w:lang w:val="it-IT" w:eastAsia="it-IT" w:bidi="it-IT"/>
      </w:rPr>
    </w:lvl>
    <w:lvl w:ilvl="3" w:tplc="1AAA47F6">
      <w:numFmt w:val="bullet"/>
      <w:lvlText w:val="•"/>
      <w:lvlJc w:val="left"/>
      <w:pPr>
        <w:ind w:left="3702" w:hanging="360"/>
      </w:pPr>
      <w:rPr>
        <w:rFonts w:hint="default"/>
        <w:lang w:val="it-IT" w:eastAsia="it-IT" w:bidi="it-IT"/>
      </w:rPr>
    </w:lvl>
    <w:lvl w:ilvl="4" w:tplc="F8AEE52E">
      <w:numFmt w:val="bullet"/>
      <w:lvlText w:val="•"/>
      <w:lvlJc w:val="left"/>
      <w:pPr>
        <w:ind w:left="4616" w:hanging="360"/>
      </w:pPr>
      <w:rPr>
        <w:rFonts w:hint="default"/>
        <w:lang w:val="it-IT" w:eastAsia="it-IT" w:bidi="it-IT"/>
      </w:rPr>
    </w:lvl>
    <w:lvl w:ilvl="5" w:tplc="B9AC8D0A">
      <w:numFmt w:val="bullet"/>
      <w:lvlText w:val="•"/>
      <w:lvlJc w:val="left"/>
      <w:pPr>
        <w:ind w:left="5530" w:hanging="360"/>
      </w:pPr>
      <w:rPr>
        <w:rFonts w:hint="default"/>
        <w:lang w:val="it-IT" w:eastAsia="it-IT" w:bidi="it-IT"/>
      </w:rPr>
    </w:lvl>
    <w:lvl w:ilvl="6" w:tplc="1D82653E">
      <w:numFmt w:val="bullet"/>
      <w:lvlText w:val="•"/>
      <w:lvlJc w:val="left"/>
      <w:pPr>
        <w:ind w:left="6444" w:hanging="360"/>
      </w:pPr>
      <w:rPr>
        <w:rFonts w:hint="default"/>
        <w:lang w:val="it-IT" w:eastAsia="it-IT" w:bidi="it-IT"/>
      </w:rPr>
    </w:lvl>
    <w:lvl w:ilvl="7" w:tplc="90A20CE2">
      <w:numFmt w:val="bullet"/>
      <w:lvlText w:val="•"/>
      <w:lvlJc w:val="left"/>
      <w:pPr>
        <w:ind w:left="7358" w:hanging="360"/>
      </w:pPr>
      <w:rPr>
        <w:rFonts w:hint="default"/>
        <w:lang w:val="it-IT" w:eastAsia="it-IT" w:bidi="it-IT"/>
      </w:rPr>
    </w:lvl>
    <w:lvl w:ilvl="8" w:tplc="81204B16">
      <w:numFmt w:val="bullet"/>
      <w:lvlText w:val="•"/>
      <w:lvlJc w:val="left"/>
      <w:pPr>
        <w:ind w:left="8272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68C34A0B"/>
    <w:multiLevelType w:val="hybridMultilevel"/>
    <w:tmpl w:val="7D022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45A37"/>
    <w:multiLevelType w:val="hybridMultilevel"/>
    <w:tmpl w:val="22880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12"/>
    <w:lvlOverride w:ilvl="0">
      <w:lvl w:ilvl="0">
        <w:start w:val="1"/>
        <w:numFmt w:val="lowerLetter"/>
        <w:lvlText w:val="%1)"/>
        <w:lvlJc w:val="left"/>
      </w:lvl>
    </w:lvlOverride>
  </w:num>
  <w:num w:numId="6">
    <w:abstractNumId w:val="12"/>
    <w:lvlOverride w:ilvl="0">
      <w:startOverride w:val="1"/>
    </w:lvlOverride>
  </w:num>
  <w:num w:numId="7">
    <w:abstractNumId w:val="12"/>
  </w:num>
  <w:num w:numId="8">
    <w:abstractNumId w:val="7"/>
  </w:num>
  <w:num w:numId="9">
    <w:abstractNumId w:val="1"/>
  </w:num>
  <w:num w:numId="10">
    <w:abstractNumId w:val="4"/>
  </w:num>
  <w:num w:numId="11">
    <w:abstractNumId w:val="11"/>
  </w:num>
  <w:num w:numId="12">
    <w:abstractNumId w:val="16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232"/>
    <w:rsid w:val="000043C8"/>
    <w:rsid w:val="000070DD"/>
    <w:rsid w:val="00027EF9"/>
    <w:rsid w:val="0004328F"/>
    <w:rsid w:val="00053971"/>
    <w:rsid w:val="00061760"/>
    <w:rsid w:val="000663DC"/>
    <w:rsid w:val="000773F9"/>
    <w:rsid w:val="00091B92"/>
    <w:rsid w:val="000A3155"/>
    <w:rsid w:val="000B2ED9"/>
    <w:rsid w:val="000D1764"/>
    <w:rsid w:val="000D671F"/>
    <w:rsid w:val="000F1B65"/>
    <w:rsid w:val="00111C25"/>
    <w:rsid w:val="00123D87"/>
    <w:rsid w:val="00171878"/>
    <w:rsid w:val="00182E7D"/>
    <w:rsid w:val="001843A2"/>
    <w:rsid w:val="00184C7D"/>
    <w:rsid w:val="001979E9"/>
    <w:rsid w:val="001B6738"/>
    <w:rsid w:val="001D6313"/>
    <w:rsid w:val="001E1E52"/>
    <w:rsid w:val="00211E34"/>
    <w:rsid w:val="0021449D"/>
    <w:rsid w:val="002200F0"/>
    <w:rsid w:val="002226B9"/>
    <w:rsid w:val="00223A77"/>
    <w:rsid w:val="002451DE"/>
    <w:rsid w:val="002460AA"/>
    <w:rsid w:val="00292F69"/>
    <w:rsid w:val="00294BDB"/>
    <w:rsid w:val="002B724D"/>
    <w:rsid w:val="002E5964"/>
    <w:rsid w:val="002E5A16"/>
    <w:rsid w:val="002E6986"/>
    <w:rsid w:val="002F0C8C"/>
    <w:rsid w:val="00316D1B"/>
    <w:rsid w:val="00324F99"/>
    <w:rsid w:val="00325A47"/>
    <w:rsid w:val="00331B09"/>
    <w:rsid w:val="003459CD"/>
    <w:rsid w:val="003548B2"/>
    <w:rsid w:val="0036514D"/>
    <w:rsid w:val="00366F09"/>
    <w:rsid w:val="0037393B"/>
    <w:rsid w:val="00377A7B"/>
    <w:rsid w:val="00381971"/>
    <w:rsid w:val="003957FC"/>
    <w:rsid w:val="003A7E67"/>
    <w:rsid w:val="003F7A18"/>
    <w:rsid w:val="003F7DDD"/>
    <w:rsid w:val="0040004A"/>
    <w:rsid w:val="00402199"/>
    <w:rsid w:val="00412D0E"/>
    <w:rsid w:val="00414494"/>
    <w:rsid w:val="00416127"/>
    <w:rsid w:val="00434EF6"/>
    <w:rsid w:val="00435006"/>
    <w:rsid w:val="00467250"/>
    <w:rsid w:val="004738C1"/>
    <w:rsid w:val="004949D6"/>
    <w:rsid w:val="004B7AB3"/>
    <w:rsid w:val="004D3DE5"/>
    <w:rsid w:val="004E21BD"/>
    <w:rsid w:val="004E2C4F"/>
    <w:rsid w:val="004F25A8"/>
    <w:rsid w:val="00501CF0"/>
    <w:rsid w:val="00506D03"/>
    <w:rsid w:val="005402B1"/>
    <w:rsid w:val="00545B8D"/>
    <w:rsid w:val="0056423E"/>
    <w:rsid w:val="005835E0"/>
    <w:rsid w:val="00594C71"/>
    <w:rsid w:val="005C39DD"/>
    <w:rsid w:val="005D1C94"/>
    <w:rsid w:val="005E208A"/>
    <w:rsid w:val="005E4F89"/>
    <w:rsid w:val="005F27C0"/>
    <w:rsid w:val="005F620C"/>
    <w:rsid w:val="0063201B"/>
    <w:rsid w:val="00660BFF"/>
    <w:rsid w:val="00672569"/>
    <w:rsid w:val="00686E42"/>
    <w:rsid w:val="006A081F"/>
    <w:rsid w:val="006A3D27"/>
    <w:rsid w:val="006A4C5F"/>
    <w:rsid w:val="006D0CAC"/>
    <w:rsid w:val="006D6E18"/>
    <w:rsid w:val="007155AD"/>
    <w:rsid w:val="007235C6"/>
    <w:rsid w:val="007450B8"/>
    <w:rsid w:val="00746766"/>
    <w:rsid w:val="00772F4A"/>
    <w:rsid w:val="007839D4"/>
    <w:rsid w:val="00785C46"/>
    <w:rsid w:val="00787F15"/>
    <w:rsid w:val="007B2507"/>
    <w:rsid w:val="00831E63"/>
    <w:rsid w:val="0083322A"/>
    <w:rsid w:val="008338D7"/>
    <w:rsid w:val="00837A48"/>
    <w:rsid w:val="0084421F"/>
    <w:rsid w:val="00846AEC"/>
    <w:rsid w:val="00861D48"/>
    <w:rsid w:val="008635D2"/>
    <w:rsid w:val="00885D5C"/>
    <w:rsid w:val="008A3257"/>
    <w:rsid w:val="008D745A"/>
    <w:rsid w:val="008E7734"/>
    <w:rsid w:val="008F3A9A"/>
    <w:rsid w:val="008F5AE7"/>
    <w:rsid w:val="00904320"/>
    <w:rsid w:val="0090567E"/>
    <w:rsid w:val="00915728"/>
    <w:rsid w:val="00925F4E"/>
    <w:rsid w:val="00931861"/>
    <w:rsid w:val="00931DD2"/>
    <w:rsid w:val="0093634A"/>
    <w:rsid w:val="00942EA1"/>
    <w:rsid w:val="00947508"/>
    <w:rsid w:val="00950BCF"/>
    <w:rsid w:val="0096584A"/>
    <w:rsid w:val="00966FAF"/>
    <w:rsid w:val="00997473"/>
    <w:rsid w:val="009A5856"/>
    <w:rsid w:val="009D39AF"/>
    <w:rsid w:val="009E68CC"/>
    <w:rsid w:val="00A037B2"/>
    <w:rsid w:val="00A35F4C"/>
    <w:rsid w:val="00A46194"/>
    <w:rsid w:val="00A56F91"/>
    <w:rsid w:val="00AC7AE6"/>
    <w:rsid w:val="00AF1AED"/>
    <w:rsid w:val="00B03CF8"/>
    <w:rsid w:val="00B5085D"/>
    <w:rsid w:val="00B572AE"/>
    <w:rsid w:val="00B71452"/>
    <w:rsid w:val="00B75B53"/>
    <w:rsid w:val="00B8324A"/>
    <w:rsid w:val="00B854CF"/>
    <w:rsid w:val="00B94150"/>
    <w:rsid w:val="00BC08D8"/>
    <w:rsid w:val="00BD5BC8"/>
    <w:rsid w:val="00BE6BDC"/>
    <w:rsid w:val="00C424B4"/>
    <w:rsid w:val="00C50A14"/>
    <w:rsid w:val="00C727DB"/>
    <w:rsid w:val="00C8001F"/>
    <w:rsid w:val="00C84D5B"/>
    <w:rsid w:val="00C864C2"/>
    <w:rsid w:val="00C94F81"/>
    <w:rsid w:val="00CA0002"/>
    <w:rsid w:val="00CA5B48"/>
    <w:rsid w:val="00CC51EF"/>
    <w:rsid w:val="00CE20FE"/>
    <w:rsid w:val="00CE444B"/>
    <w:rsid w:val="00CF489A"/>
    <w:rsid w:val="00CF55EF"/>
    <w:rsid w:val="00D006CE"/>
    <w:rsid w:val="00D02759"/>
    <w:rsid w:val="00D07141"/>
    <w:rsid w:val="00D17711"/>
    <w:rsid w:val="00D22A32"/>
    <w:rsid w:val="00D32232"/>
    <w:rsid w:val="00D33E1C"/>
    <w:rsid w:val="00D95320"/>
    <w:rsid w:val="00DB06ED"/>
    <w:rsid w:val="00DC2D40"/>
    <w:rsid w:val="00DC4393"/>
    <w:rsid w:val="00DD7346"/>
    <w:rsid w:val="00DE16C6"/>
    <w:rsid w:val="00DF0726"/>
    <w:rsid w:val="00DF312F"/>
    <w:rsid w:val="00DF6B4D"/>
    <w:rsid w:val="00E03319"/>
    <w:rsid w:val="00E12BC0"/>
    <w:rsid w:val="00E205EC"/>
    <w:rsid w:val="00E41805"/>
    <w:rsid w:val="00E42492"/>
    <w:rsid w:val="00E56DD1"/>
    <w:rsid w:val="00E628FB"/>
    <w:rsid w:val="00E70712"/>
    <w:rsid w:val="00E93DF7"/>
    <w:rsid w:val="00ED20B3"/>
    <w:rsid w:val="00ED386B"/>
    <w:rsid w:val="00EF4D93"/>
    <w:rsid w:val="00F3031B"/>
    <w:rsid w:val="00F652E2"/>
    <w:rsid w:val="00F75F2B"/>
    <w:rsid w:val="00F777B4"/>
    <w:rsid w:val="00F94F70"/>
    <w:rsid w:val="00FD3872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2B406F82"/>
  <w15:chartTrackingRefBased/>
  <w15:docId w15:val="{8F83F7AC-7DA6-4C0A-89F0-C72E72E0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3322A"/>
    <w:pPr>
      <w:jc w:val="both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F7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C8001F"/>
    <w:pPr>
      <w:keepNext/>
      <w:adjustRightInd w:val="0"/>
      <w:spacing w:before="134"/>
      <w:ind w:left="251" w:right="251"/>
      <w:outlineLvl w:val="3"/>
    </w:pPr>
    <w:rPr>
      <w:rFonts w:ascii="Arial" w:hAnsi="Arial"/>
      <w:b/>
      <w:color w:val="000000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C727DB"/>
    <w:rPr>
      <w:rFonts w:ascii="Arial" w:hAnsi="Arial" w:cs="Arial"/>
      <w:sz w:val="20"/>
      <w:szCs w:val="22"/>
      <w:lang w:eastAsia="it-IT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character" w:styleId="Numeropagina">
    <w:name w:val="page number"/>
    <w:basedOn w:val="Carpredefinitoparagrafo"/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pPr>
      <w:spacing w:before="240" w:after="240"/>
    </w:pPr>
    <w:rPr>
      <w:rFonts w:cs="Times New Roman"/>
      <w:bCs/>
      <w:szCs w:val="20"/>
    </w:rPr>
  </w:style>
  <w:style w:type="paragraph" w:customStyle="1" w:styleId="Testolettera">
    <w:name w:val="Testo lettera"/>
    <w:rsid w:val="00E42492"/>
    <w:pPr>
      <w:ind w:firstLine="709"/>
      <w:jc w:val="both"/>
    </w:pPr>
    <w:rPr>
      <w:rFonts w:ascii="Arial" w:hAnsi="Arial"/>
      <w:sz w:val="24"/>
      <w:szCs w:val="24"/>
      <w:lang w:eastAsia="en-US"/>
    </w:rPr>
  </w:style>
  <w:style w:type="character" w:styleId="Collegamentoipertestuale">
    <w:name w:val="Hyperlink"/>
    <w:rsid w:val="00B9415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460AA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2460AA"/>
    <w:rPr>
      <w:rFonts w:ascii="Tahoma" w:hAnsi="Tahoma" w:cs="Tahoma"/>
      <w:sz w:val="16"/>
      <w:szCs w:val="16"/>
      <w:lang w:eastAsia="en-US"/>
    </w:rPr>
  </w:style>
  <w:style w:type="character" w:customStyle="1" w:styleId="Titolo4Carattere">
    <w:name w:val="Titolo 4 Carattere"/>
    <w:link w:val="Titolo4"/>
    <w:rsid w:val="00C8001F"/>
    <w:rPr>
      <w:rFonts w:ascii="Arial" w:hAnsi="Arial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8001F"/>
    <w:pPr>
      <w:ind w:left="720"/>
      <w:contextualSpacing/>
      <w:jc w:val="left"/>
    </w:pPr>
  </w:style>
  <w:style w:type="numbering" w:customStyle="1" w:styleId="WW8Num27">
    <w:name w:val="WW8Num27"/>
    <w:basedOn w:val="Nessunelenco"/>
    <w:rsid w:val="00C8001F"/>
    <w:pPr>
      <w:numPr>
        <w:numId w:val="7"/>
      </w:numPr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931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931DD2"/>
    <w:rPr>
      <w:rFonts w:ascii="Courier New" w:hAnsi="Courier New" w:cs="Courier New"/>
    </w:rPr>
  </w:style>
  <w:style w:type="character" w:styleId="Collegamentovisitato">
    <w:name w:val="FollowedHyperlink"/>
    <w:rsid w:val="00381971"/>
    <w:rPr>
      <w:color w:val="954F72"/>
      <w:u w:val="single"/>
    </w:rPr>
  </w:style>
  <w:style w:type="character" w:styleId="Rimandocommento">
    <w:name w:val="annotation reference"/>
    <w:rsid w:val="0038197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81971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38197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381971"/>
    <w:rPr>
      <w:b/>
      <w:bCs/>
    </w:rPr>
  </w:style>
  <w:style w:type="character" w:customStyle="1" w:styleId="SoggettocommentoCarattere">
    <w:name w:val="Soggetto commento Carattere"/>
    <w:link w:val="Soggettocommento"/>
    <w:rsid w:val="00381971"/>
    <w:rPr>
      <w:b/>
      <w:bCs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72569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3F7A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F7A18"/>
    <w:pPr>
      <w:widowControl w:val="0"/>
      <w:autoSpaceDE w:val="0"/>
      <w:autoSpaceDN w:val="0"/>
      <w:jc w:val="left"/>
    </w:pPr>
    <w:rPr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7A18"/>
    <w:rPr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udora\attach\carta_intestata_colore_rev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carta_intestata_colore_rev01</Template>
  <TotalTime>17</TotalTime>
  <Pages>3</Pages>
  <Words>820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degli Studi di Padova</Company>
  <LinksUpToDate>false</LinksUpToDate>
  <CharactersWithSpaces>7080</CharactersWithSpaces>
  <SharedDoc>false</SharedDoc>
  <HLinks>
    <vt:vector size="24" baseType="variant">
      <vt:variant>
        <vt:i4>7536694</vt:i4>
      </vt:variant>
      <vt:variant>
        <vt:i4>9</vt:i4>
      </vt:variant>
      <vt:variant>
        <vt:i4>0</vt:i4>
      </vt:variant>
      <vt:variant>
        <vt:i4>5</vt:i4>
      </vt:variant>
      <vt:variant>
        <vt:lpwstr>http://www.dicea.unipd.it/</vt:lpwstr>
      </vt:variant>
      <vt:variant>
        <vt:lpwstr/>
      </vt:variant>
      <vt:variant>
        <vt:i4>5111882</vt:i4>
      </vt:variant>
      <vt:variant>
        <vt:i4>6</vt:i4>
      </vt:variant>
      <vt:variant>
        <vt:i4>0</vt:i4>
      </vt:variant>
      <vt:variant>
        <vt:i4>5</vt:i4>
      </vt:variant>
      <vt:variant>
        <vt:lpwstr>https://apex.cca.unipd.it/pls/apex/f?p=394:10</vt:lpwstr>
      </vt:variant>
      <vt:variant>
        <vt:lpwstr/>
      </vt:variant>
      <vt:variant>
        <vt:i4>5111882</vt:i4>
      </vt:variant>
      <vt:variant>
        <vt:i4>3</vt:i4>
      </vt:variant>
      <vt:variant>
        <vt:i4>0</vt:i4>
      </vt:variant>
      <vt:variant>
        <vt:i4>5</vt:i4>
      </vt:variant>
      <vt:variant>
        <vt:lpwstr>https://apex.cca.unipd.it/pls/apex/f?p=394:10</vt:lpwstr>
      </vt:variant>
      <vt:variant>
        <vt:lpwstr/>
      </vt:variant>
      <vt:variant>
        <vt:i4>7536659</vt:i4>
      </vt:variant>
      <vt:variant>
        <vt:i4>0</vt:i4>
      </vt:variant>
      <vt:variant>
        <vt:i4>0</vt:i4>
      </vt:variant>
      <vt:variant>
        <vt:i4>5</vt:i4>
      </vt:variant>
      <vt:variant>
        <vt:lpwstr>mailto:direzione@dicea.unipd.it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bugno</dc:creator>
  <cp:keywords/>
  <cp:lastModifiedBy>Soriani Nicola</cp:lastModifiedBy>
  <cp:revision>13</cp:revision>
  <cp:lastPrinted>2021-06-10T08:39:00Z</cp:lastPrinted>
  <dcterms:created xsi:type="dcterms:W3CDTF">2022-06-14T08:41:00Z</dcterms:created>
  <dcterms:modified xsi:type="dcterms:W3CDTF">2022-06-14T09:31:00Z</dcterms:modified>
</cp:coreProperties>
</file>